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62" w:rsidRDefault="00F27AD2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inline distT="0" distB="0" distL="0" distR="0">
            <wp:extent cx="6120130" cy="8327013"/>
            <wp:effectExtent l="1905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27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F62">
        <w:rPr>
          <w:rFonts w:ascii="標楷體" w:eastAsia="標楷體" w:hAnsi="標楷體"/>
          <w:sz w:val="36"/>
          <w:szCs w:val="36"/>
        </w:rPr>
        <w:br w:type="page"/>
      </w:r>
    </w:p>
    <w:p w:rsidR="000F6AE4" w:rsidRPr="00A23EC1" w:rsidRDefault="000F6AE4" w:rsidP="000F6AE4">
      <w:pPr>
        <w:jc w:val="center"/>
        <w:rPr>
          <w:rFonts w:ascii="標楷體" w:eastAsia="標楷體" w:hAnsi="標楷體"/>
          <w:sz w:val="36"/>
          <w:szCs w:val="36"/>
        </w:rPr>
      </w:pPr>
      <w:r w:rsidRPr="00A23EC1">
        <w:rPr>
          <w:rFonts w:ascii="標楷體" w:eastAsia="標楷體" w:hAnsi="標楷體" w:hint="eastAsia"/>
          <w:sz w:val="36"/>
          <w:szCs w:val="36"/>
        </w:rPr>
        <w:lastRenderedPageBreak/>
        <w:t>108學年度第</w:t>
      </w:r>
      <w:r w:rsidR="0069781B">
        <w:rPr>
          <w:rFonts w:ascii="標楷體" w:eastAsia="標楷體" w:hAnsi="標楷體" w:hint="eastAsia"/>
          <w:sz w:val="36"/>
          <w:szCs w:val="36"/>
        </w:rPr>
        <w:t>2</w:t>
      </w:r>
      <w:r w:rsidRPr="00A23EC1">
        <w:rPr>
          <w:rFonts w:ascii="標楷體" w:eastAsia="標楷體" w:hAnsi="標楷體" w:hint="eastAsia"/>
          <w:sz w:val="36"/>
          <w:szCs w:val="36"/>
        </w:rPr>
        <w:t>學期親職教育【教務處】報告</w:t>
      </w:r>
    </w:p>
    <w:p w:rsidR="0069781B" w:rsidRPr="00612DC7" w:rsidRDefault="0069781B" w:rsidP="0069781B">
      <w:pPr>
        <w:jc w:val="center"/>
        <w:rPr>
          <w:rFonts w:ascii="標楷體" w:eastAsia="標楷體" w:hAnsi="標楷體"/>
        </w:rPr>
      </w:pPr>
    </w:p>
    <w:p w:rsidR="0069781B" w:rsidRPr="009954C0" w:rsidRDefault="0069781B" w:rsidP="0069781B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標楷體" w:hAnsi="標楷體"/>
          <w:sz w:val="26"/>
          <w:szCs w:val="26"/>
        </w:rPr>
      </w:pPr>
      <w:r w:rsidRPr="009954C0">
        <w:rPr>
          <w:rFonts w:ascii="新細明體" w:hAnsi="新細明體" w:hint="eastAsia"/>
          <w:sz w:val="26"/>
          <w:szCs w:val="26"/>
        </w:rPr>
        <w:t>課後學習</w:t>
      </w:r>
      <w:r w:rsidRPr="009954C0">
        <w:rPr>
          <w:rFonts w:ascii="標楷體" w:hAnsi="標楷體" w:hint="eastAsia"/>
          <w:sz w:val="26"/>
          <w:szCs w:val="26"/>
        </w:rPr>
        <w:t>：</w:t>
      </w:r>
      <w:r w:rsidRPr="009954C0">
        <w:rPr>
          <w:rFonts w:ascii="新細明體" w:hAnsi="新細明體" w:hint="eastAsia"/>
          <w:sz w:val="26"/>
          <w:szCs w:val="26"/>
        </w:rPr>
        <w:t>依據「嘉義縣中小學辦理課後學習活動實施要點」，學校於課後進行一、二、三年級課後分組學習活動。</w:t>
      </w:r>
    </w:p>
    <w:p w:rsidR="0069781B" w:rsidRPr="009954C0" w:rsidRDefault="0069781B" w:rsidP="0069781B">
      <w:pPr>
        <w:pStyle w:val="a3"/>
        <w:spacing w:line="276" w:lineRule="auto"/>
        <w:ind w:left="480" w:firstLineChars="0" w:firstLine="0"/>
        <w:rPr>
          <w:rFonts w:ascii="標楷體" w:hAnsi="標楷體"/>
          <w:color w:val="FF0000"/>
          <w:sz w:val="26"/>
          <w:szCs w:val="26"/>
        </w:rPr>
      </w:pPr>
      <w:r w:rsidRPr="009954C0">
        <w:rPr>
          <w:rFonts w:ascii="標楷體" w:hAnsi="標楷體" w:hint="eastAsia"/>
          <w:sz w:val="26"/>
          <w:szCs w:val="26"/>
        </w:rPr>
        <w:t>（1）第八節課輔</w:t>
      </w:r>
      <w:r w:rsidR="009954C0">
        <w:rPr>
          <w:rFonts w:ascii="標楷體" w:hAnsi="標楷體" w:hint="eastAsia"/>
          <w:sz w:val="26"/>
          <w:szCs w:val="26"/>
        </w:rPr>
        <w:t>：</w:t>
      </w:r>
      <w:r w:rsidR="009954C0" w:rsidRPr="009954C0">
        <w:rPr>
          <w:rFonts w:ascii="標楷體" w:hAnsi="標楷體" w:hint="eastAsia"/>
          <w:color w:val="FF0000"/>
          <w:sz w:val="26"/>
          <w:szCs w:val="26"/>
        </w:rPr>
        <w:t>1</w:t>
      </w:r>
      <w:r w:rsidRPr="009954C0">
        <w:rPr>
          <w:rFonts w:ascii="標楷體" w:hAnsi="標楷體" w:hint="eastAsia"/>
          <w:color w:val="FF0000"/>
          <w:sz w:val="26"/>
          <w:szCs w:val="26"/>
        </w:rPr>
        <w:t>09/3/2~109/7/3止。國三至5/14日止</w:t>
      </w:r>
    </w:p>
    <w:p w:rsidR="0069781B" w:rsidRPr="009954C0" w:rsidRDefault="0069781B" w:rsidP="009954C0">
      <w:pPr>
        <w:spacing w:line="276" w:lineRule="auto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 xml:space="preserve">    （2）週六育樂營：</w:t>
      </w:r>
      <w:r w:rsidRPr="009954C0">
        <w:rPr>
          <w:rFonts w:ascii="標楷體" w:eastAsia="標楷體" w:hAnsi="標楷體" w:hint="eastAsia"/>
          <w:color w:val="FF0000"/>
          <w:sz w:val="26"/>
          <w:szCs w:val="26"/>
        </w:rPr>
        <w:t>109/3</w:t>
      </w:r>
      <w:r w:rsidRPr="009954C0">
        <w:rPr>
          <w:rFonts w:ascii="標楷體" w:eastAsia="標楷體" w:hAnsi="標楷體"/>
          <w:color w:val="FF0000"/>
          <w:sz w:val="26"/>
          <w:szCs w:val="26"/>
        </w:rPr>
        <w:t>/</w:t>
      </w:r>
      <w:r w:rsidRPr="009954C0">
        <w:rPr>
          <w:rFonts w:ascii="標楷體" w:eastAsia="標楷體" w:hAnsi="標楷體" w:hint="eastAsia"/>
          <w:color w:val="FF0000"/>
          <w:sz w:val="26"/>
          <w:szCs w:val="26"/>
        </w:rPr>
        <w:t>7~109/7/4止。國三至5/9日止，</w:t>
      </w:r>
    </w:p>
    <w:p w:rsidR="0069781B" w:rsidRPr="009954C0" w:rsidRDefault="0069781B" w:rsidP="0069781B">
      <w:pPr>
        <w:spacing w:line="276" w:lineRule="auto"/>
        <w:ind w:leftChars="100" w:left="240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老師協助支援第八節及週六育樂營教學，以主題活動及複習課程為主，不能上進度。</w:t>
      </w:r>
    </w:p>
    <w:p w:rsidR="0069781B" w:rsidRPr="009370E5" w:rsidRDefault="0069781B" w:rsidP="009370E5">
      <w:pPr>
        <w:numPr>
          <w:ilvl w:val="0"/>
          <w:numId w:val="1"/>
        </w:numPr>
        <w:spacing w:line="276" w:lineRule="auto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color w:val="000000"/>
          <w:sz w:val="26"/>
          <w:szCs w:val="26"/>
        </w:rPr>
        <w:t>課程安排：依據教學正常化原則，</w:t>
      </w:r>
      <w:r w:rsidRPr="009954C0">
        <w:rPr>
          <w:rFonts w:ascii="標楷體" w:eastAsia="標楷體" w:hAnsi="標楷體" w:hint="eastAsia"/>
          <w:sz w:val="26"/>
          <w:szCs w:val="26"/>
        </w:rPr>
        <w:t>教育部</w:t>
      </w:r>
      <w:r w:rsidRPr="009954C0">
        <w:rPr>
          <w:rFonts w:ascii="標楷體" w:eastAsia="標楷體" w:hAnsi="標楷體" w:hint="eastAsia"/>
          <w:color w:val="000000"/>
          <w:sz w:val="26"/>
          <w:szCs w:val="26"/>
        </w:rPr>
        <w:t>頒布十二年國教課綱，由</w:t>
      </w:r>
      <w:r w:rsidRPr="009954C0">
        <w:rPr>
          <w:rFonts w:ascii="標楷體" w:eastAsia="標楷體" w:hAnsi="標楷體" w:hint="eastAsia"/>
          <w:sz w:val="26"/>
          <w:szCs w:val="26"/>
        </w:rPr>
        <w:t>課程發展委員會</w:t>
      </w:r>
      <w:r w:rsidRPr="009370E5">
        <w:rPr>
          <w:rFonts w:ascii="標楷體" w:eastAsia="標楷體" w:hAnsi="標楷體" w:hint="eastAsia"/>
          <w:sz w:val="26"/>
          <w:szCs w:val="26"/>
        </w:rPr>
        <w:t>及「嘉義縣國民中學教師每週授課節數編排標準」實施之。</w:t>
      </w:r>
    </w:p>
    <w:p w:rsidR="0069781B" w:rsidRPr="009954C0" w:rsidRDefault="0069781B" w:rsidP="0069781B">
      <w:pPr>
        <w:spacing w:line="276" w:lineRule="auto"/>
        <w:rPr>
          <w:rFonts w:ascii="標楷體" w:eastAsia="標楷體" w:hAnsi="標楷體"/>
          <w:color w:val="000000"/>
          <w:sz w:val="26"/>
          <w:szCs w:val="26"/>
        </w:rPr>
      </w:pPr>
      <w:r w:rsidRPr="009954C0">
        <w:rPr>
          <w:rFonts w:ascii="標楷體" w:eastAsia="標楷體" w:hAnsi="標楷體" w:hint="eastAsia"/>
          <w:color w:val="000000"/>
          <w:sz w:val="26"/>
          <w:szCs w:val="26"/>
        </w:rPr>
        <w:t>（一）一年級35節、二年級總節數34節(1空白課程)；三年級總節數35節。</w:t>
      </w:r>
    </w:p>
    <w:p w:rsidR="0069781B" w:rsidRPr="009954C0" w:rsidRDefault="0069781B" w:rsidP="009954C0">
      <w:pPr>
        <w:spacing w:line="276" w:lineRule="auto"/>
        <w:ind w:firstLineChars="250" w:firstLine="650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各學科授課節數，完全依照教育部規定安排。</w:t>
      </w:r>
    </w:p>
    <w:p w:rsidR="0069781B" w:rsidRPr="009954C0" w:rsidRDefault="0069781B" w:rsidP="0069781B">
      <w:pPr>
        <w:spacing w:line="276" w:lineRule="auto"/>
        <w:rPr>
          <w:rFonts w:ascii="標楷體" w:eastAsia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（二）</w:t>
      </w:r>
      <w:r w:rsidRPr="009954C0">
        <w:rPr>
          <w:rFonts w:ascii="標楷體" w:eastAsia="標楷體" w:hint="eastAsia"/>
          <w:sz w:val="26"/>
          <w:szCs w:val="26"/>
        </w:rPr>
        <w:t>技藝課程：維持週五上午上課。（帶隊老師核減2節課）。</w:t>
      </w:r>
    </w:p>
    <w:p w:rsidR="0069781B" w:rsidRPr="009954C0" w:rsidRDefault="0069781B" w:rsidP="0069781B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color w:val="000000"/>
          <w:sz w:val="26"/>
          <w:szCs w:val="26"/>
        </w:rPr>
        <w:t>（三）</w:t>
      </w:r>
      <w:r w:rsidRPr="009954C0">
        <w:rPr>
          <w:rFonts w:ascii="標楷體" w:eastAsia="標楷體" w:hAnsi="標楷體" w:hint="eastAsia"/>
          <w:sz w:val="26"/>
          <w:szCs w:val="26"/>
        </w:rPr>
        <w:t>班週會安排於週五第五節。</w:t>
      </w:r>
    </w:p>
    <w:p w:rsidR="0069781B" w:rsidRDefault="0069781B" w:rsidP="0069781B">
      <w:pPr>
        <w:spacing w:line="276" w:lineRule="auto"/>
        <w:ind w:leftChars="250" w:left="600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請各科任課教師本於教學正常化原則進行課程，讓學生五育均衕發展，該上什麼課就上什麼課，並且依課程計畫進行教學。</w:t>
      </w:r>
    </w:p>
    <w:p w:rsidR="0069781B" w:rsidRPr="009370E5" w:rsidRDefault="009370E5" w:rsidP="009370E5">
      <w:pPr>
        <w:pStyle w:val="ac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26"/>
          <w:szCs w:val="26"/>
        </w:rPr>
      </w:pPr>
      <w:r w:rsidRPr="009370E5">
        <w:rPr>
          <w:rFonts w:ascii="標楷體" w:eastAsia="標楷體" w:hAnsi="標楷體" w:hint="eastAsia"/>
          <w:sz w:val="26"/>
          <w:szCs w:val="26"/>
        </w:rPr>
        <w:t>教育部學習扶助計畫：</w:t>
      </w:r>
      <w:r w:rsidRPr="009370E5">
        <w:rPr>
          <w:rFonts w:ascii="標楷體" w:eastAsia="標楷體" w:hAnsi="標楷體" w:cs="TT679o00" w:hint="eastAsia"/>
          <w:kern w:val="0"/>
          <w:sz w:val="26"/>
          <w:szCs w:val="26"/>
        </w:rPr>
        <w:t>教育部為</w:t>
      </w:r>
      <w:r w:rsidRPr="009370E5">
        <w:rPr>
          <w:rFonts w:ascii="標楷體" w:eastAsia="標楷體" w:hAnsi="標楷體" w:cs="TT70Eo00" w:hint="eastAsia"/>
          <w:kern w:val="0"/>
          <w:sz w:val="26"/>
          <w:szCs w:val="26"/>
        </w:rPr>
        <w:t>實現關懷弱勢之理念，落實縮短國中小學生學習落差</w:t>
      </w:r>
      <w:r w:rsidRPr="009370E5">
        <w:rPr>
          <w:rFonts w:ascii="標楷體" w:eastAsia="標楷體" w:hAnsi="標楷體" w:hint="eastAsia"/>
          <w:sz w:val="26"/>
          <w:szCs w:val="26"/>
        </w:rPr>
        <w:t>，</w:t>
      </w:r>
      <w:r w:rsidRPr="009370E5">
        <w:rPr>
          <w:rFonts w:ascii="標楷體" w:eastAsia="標楷體" w:hAnsi="標楷體" w:cs="TT70Eo00" w:hint="eastAsia"/>
          <w:kern w:val="0"/>
          <w:sz w:val="26"/>
          <w:szCs w:val="26"/>
        </w:rPr>
        <w:t>提供多元學習方案，</w:t>
      </w:r>
      <w:r w:rsidRPr="009370E5">
        <w:rPr>
          <w:rFonts w:ascii="標楷體" w:eastAsia="標楷體" w:hAnsi="標楷體" w:cs="TT679o00" w:hint="eastAsia"/>
          <w:kern w:val="0"/>
          <w:sz w:val="26"/>
          <w:szCs w:val="26"/>
        </w:rPr>
        <w:t>辦理</w:t>
      </w:r>
      <w:r w:rsidRPr="009370E5">
        <w:rPr>
          <w:rFonts w:ascii="標楷體" w:eastAsia="標楷體" w:hAnsi="標楷體" w:cs="TT67Bo00" w:hint="eastAsia"/>
          <w:kern w:val="0"/>
          <w:sz w:val="26"/>
          <w:szCs w:val="26"/>
        </w:rPr>
        <w:t>弱勢及學習成就低落學生</w:t>
      </w:r>
      <w:r w:rsidRPr="009370E5">
        <w:rPr>
          <w:rFonts w:ascii="標楷體" w:eastAsia="標楷體" w:hAnsi="標楷體" w:cs="TT679o00" w:hint="eastAsia"/>
          <w:kern w:val="0"/>
          <w:sz w:val="26"/>
          <w:szCs w:val="26"/>
        </w:rPr>
        <w:t>課後課業輔</w:t>
      </w:r>
      <w:r w:rsidRPr="009370E5">
        <w:rPr>
          <w:rFonts w:ascii="標楷體" w:eastAsia="標楷體" w:hAnsi="標楷體" w:cs="TT70Eo00" w:hint="eastAsia"/>
          <w:kern w:val="0"/>
          <w:sz w:val="26"/>
          <w:szCs w:val="26"/>
        </w:rPr>
        <w:t>。</w:t>
      </w:r>
    </w:p>
    <w:p w:rsidR="0069781B" w:rsidRPr="009954C0" w:rsidRDefault="0069781B" w:rsidP="0069781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標楷體" w:eastAsia="標楷體" w:hAnsi="標楷體" w:cs="TT70Eo00"/>
          <w:kern w:val="0"/>
          <w:sz w:val="26"/>
          <w:szCs w:val="26"/>
        </w:rPr>
      </w:pPr>
      <w:r w:rsidRPr="009954C0">
        <w:rPr>
          <w:rFonts w:ascii="標楷體" w:eastAsia="標楷體" w:hAnsi="標楷體" w:cs="TT70Eo01" w:hint="eastAsia"/>
          <w:kern w:val="0"/>
          <w:sz w:val="26"/>
          <w:szCs w:val="26"/>
        </w:rPr>
        <w:t>受</w:t>
      </w:r>
      <w:r w:rsidRPr="009954C0">
        <w:rPr>
          <w:rFonts w:ascii="標楷體" w:eastAsia="標楷體" w:hAnsi="標楷體" w:cs="TT70Eo00" w:hint="eastAsia"/>
          <w:kern w:val="0"/>
          <w:sz w:val="26"/>
          <w:szCs w:val="26"/>
        </w:rPr>
        <w:t>輔</w:t>
      </w:r>
      <w:r w:rsidRPr="009954C0">
        <w:rPr>
          <w:rFonts w:ascii="標楷體" w:eastAsia="標楷體" w:hAnsi="標楷體" w:cs="TT70Eo01" w:hint="eastAsia"/>
          <w:kern w:val="0"/>
          <w:sz w:val="26"/>
          <w:szCs w:val="26"/>
        </w:rPr>
        <w:t>對象</w:t>
      </w:r>
      <w:r w:rsidRPr="009954C0">
        <w:rPr>
          <w:rFonts w:ascii="標楷體" w:eastAsia="標楷體" w:hAnsi="標楷體" w:cs="TT70Eo00" w:hint="eastAsia"/>
          <w:kern w:val="0"/>
          <w:sz w:val="26"/>
          <w:szCs w:val="26"/>
        </w:rPr>
        <w:t>：</w:t>
      </w:r>
      <w:r w:rsidRPr="009954C0">
        <w:rPr>
          <w:rFonts w:ascii="標楷體" w:eastAsia="標楷體" w:hAnsi="標楷體" w:cs="TT70Eo01" w:hint="eastAsia"/>
          <w:kern w:val="0"/>
          <w:sz w:val="26"/>
          <w:szCs w:val="26"/>
        </w:rPr>
        <w:t>符</w:t>
      </w:r>
      <w:r w:rsidRPr="009954C0">
        <w:rPr>
          <w:rFonts w:ascii="標楷體" w:eastAsia="標楷體" w:hAnsi="標楷體" w:cs="TT70Eo00" w:hint="eastAsia"/>
          <w:kern w:val="0"/>
          <w:sz w:val="26"/>
          <w:szCs w:val="26"/>
        </w:rPr>
        <w:t>合</w:t>
      </w:r>
      <w:r w:rsidRPr="009954C0">
        <w:rPr>
          <w:rFonts w:ascii="標楷體" w:eastAsia="標楷體" w:hAnsi="標楷體" w:cs="TT70Eo01" w:hint="eastAsia"/>
          <w:kern w:val="0"/>
          <w:sz w:val="26"/>
          <w:szCs w:val="26"/>
        </w:rPr>
        <w:t>指標身分</w:t>
      </w:r>
      <w:r w:rsidRPr="009954C0">
        <w:rPr>
          <w:rFonts w:ascii="標楷體" w:eastAsia="標楷體" w:hAnsi="標楷體" w:cs="TT70Eo00" w:hint="eastAsia"/>
          <w:kern w:val="0"/>
          <w:sz w:val="26"/>
          <w:szCs w:val="26"/>
        </w:rPr>
        <w:t>之</w:t>
      </w:r>
      <w:r w:rsidRPr="009954C0">
        <w:rPr>
          <w:rFonts w:ascii="標楷體" w:eastAsia="標楷體" w:hAnsi="標楷體" w:cs="TT70Eo01" w:hint="eastAsia"/>
          <w:kern w:val="0"/>
          <w:sz w:val="26"/>
          <w:szCs w:val="26"/>
        </w:rPr>
        <w:t>公</w:t>
      </w:r>
      <w:r w:rsidRPr="009954C0">
        <w:rPr>
          <w:rFonts w:ascii="標楷體" w:eastAsia="標楷體" w:hAnsi="標楷體" w:cs="TT70Eo00" w:hint="eastAsia"/>
          <w:kern w:val="0"/>
          <w:sz w:val="26"/>
          <w:szCs w:val="26"/>
        </w:rPr>
        <w:t>立國中小學生及在學學習成就低落</w:t>
      </w:r>
      <w:r w:rsidRPr="009954C0">
        <w:rPr>
          <w:rFonts w:ascii="標楷體" w:eastAsia="標楷體" w:hAnsi="標楷體" w:cs="TT70Eo01" w:hint="eastAsia"/>
          <w:kern w:val="0"/>
          <w:sz w:val="26"/>
          <w:szCs w:val="26"/>
        </w:rPr>
        <w:t>需</w:t>
      </w:r>
      <w:r w:rsidRPr="009954C0">
        <w:rPr>
          <w:rFonts w:ascii="標楷體" w:eastAsia="標楷體" w:hAnsi="標楷體" w:cs="TT70Eo00" w:hint="eastAsia"/>
          <w:kern w:val="0"/>
          <w:sz w:val="26"/>
          <w:szCs w:val="26"/>
        </w:rPr>
        <w:t>補救</w:t>
      </w:r>
      <w:r w:rsidRPr="009954C0">
        <w:rPr>
          <w:rFonts w:ascii="標楷體" w:eastAsia="標楷體" w:hAnsi="標楷體" w:cs="TT70Eo01" w:hint="eastAsia"/>
          <w:kern w:val="0"/>
          <w:sz w:val="26"/>
          <w:szCs w:val="26"/>
        </w:rPr>
        <w:t>者、參加</w:t>
      </w:r>
      <w:r w:rsidRPr="009954C0">
        <w:rPr>
          <w:rFonts w:ascii="標楷體" w:eastAsia="標楷體" w:hAnsi="標楷體" w:cs="TT70Eo00" w:hint="eastAsia"/>
          <w:kern w:val="0"/>
          <w:sz w:val="26"/>
          <w:szCs w:val="26"/>
        </w:rPr>
        <w:t>補救教學線上</w:t>
      </w:r>
      <w:r w:rsidRPr="009954C0">
        <w:rPr>
          <w:rFonts w:ascii="標楷體" w:eastAsia="標楷體" w:hAnsi="標楷體" w:cs="TT70Eo01" w:hint="eastAsia"/>
          <w:kern w:val="0"/>
          <w:sz w:val="26"/>
          <w:szCs w:val="26"/>
        </w:rPr>
        <w:t>追蹤</w:t>
      </w:r>
      <w:r w:rsidRPr="009954C0">
        <w:rPr>
          <w:rFonts w:ascii="標楷體" w:eastAsia="標楷體" w:hAnsi="標楷體" w:cs="TT70Eo00" w:hint="eastAsia"/>
          <w:kern w:val="0"/>
          <w:sz w:val="26"/>
          <w:szCs w:val="26"/>
        </w:rPr>
        <w:t>測試，經</w:t>
      </w:r>
      <w:r w:rsidRPr="009954C0">
        <w:rPr>
          <w:rFonts w:ascii="標楷體" w:eastAsia="標楷體" w:hAnsi="標楷體" w:cs="TT70Eo01" w:hint="eastAsia"/>
          <w:kern w:val="0"/>
          <w:sz w:val="26"/>
          <w:szCs w:val="26"/>
        </w:rPr>
        <w:t>標準化測驗結果</w:t>
      </w:r>
      <w:r w:rsidRPr="009954C0">
        <w:rPr>
          <w:rFonts w:ascii="標楷體" w:eastAsia="標楷體" w:hAnsi="標楷體" w:cs="TT70Eo00" w:hint="eastAsia"/>
          <w:kern w:val="0"/>
          <w:sz w:val="26"/>
          <w:szCs w:val="26"/>
        </w:rPr>
        <w:t>，</w:t>
      </w:r>
      <w:r w:rsidRPr="009954C0">
        <w:rPr>
          <w:rFonts w:ascii="標楷體" w:eastAsia="標楷體" w:hAnsi="標楷體" w:cs="TT70Eo01" w:hint="eastAsia"/>
          <w:kern w:val="0"/>
          <w:sz w:val="26"/>
          <w:szCs w:val="26"/>
        </w:rPr>
        <w:t>百</w:t>
      </w:r>
      <w:r w:rsidRPr="009954C0">
        <w:rPr>
          <w:rFonts w:ascii="標楷體" w:eastAsia="標楷體" w:hAnsi="標楷體" w:cs="TT70Eo00" w:hint="eastAsia"/>
          <w:kern w:val="0"/>
          <w:sz w:val="26"/>
          <w:szCs w:val="26"/>
        </w:rPr>
        <w:t>分</w:t>
      </w:r>
      <w:r w:rsidRPr="009954C0">
        <w:rPr>
          <w:rFonts w:ascii="標楷體" w:eastAsia="標楷體" w:hAnsi="標楷體" w:cs="TT70Eo01" w:hint="eastAsia"/>
          <w:kern w:val="0"/>
          <w:sz w:val="26"/>
          <w:szCs w:val="26"/>
        </w:rPr>
        <w:t>等</w:t>
      </w:r>
      <w:r w:rsidRPr="009954C0">
        <w:rPr>
          <w:rFonts w:ascii="標楷體" w:eastAsia="標楷體" w:hAnsi="標楷體" w:cs="TT70Eo00" w:hint="eastAsia"/>
          <w:kern w:val="0"/>
          <w:sz w:val="26"/>
          <w:szCs w:val="26"/>
        </w:rPr>
        <w:t>級</w:t>
      </w:r>
      <w:r w:rsidRPr="009954C0">
        <w:rPr>
          <w:rFonts w:ascii="標楷體" w:eastAsia="標楷體" w:hAnsi="標楷體" w:cs="TT70Eo01" w:hint="eastAsia"/>
          <w:kern w:val="0"/>
          <w:sz w:val="26"/>
          <w:szCs w:val="26"/>
        </w:rPr>
        <w:t>未達</w:t>
      </w:r>
      <w:r w:rsidRPr="009954C0">
        <w:rPr>
          <w:rFonts w:ascii="標楷體" w:eastAsia="標楷體" w:hAnsi="標楷體" w:cs="Times-Roman"/>
          <w:kern w:val="0"/>
          <w:sz w:val="26"/>
          <w:szCs w:val="26"/>
        </w:rPr>
        <w:t>35</w:t>
      </w:r>
      <w:r w:rsidRPr="009954C0">
        <w:rPr>
          <w:rFonts w:ascii="標楷體" w:eastAsia="標楷體" w:hAnsi="標楷體" w:cs="TT70Eo01" w:hint="eastAsia"/>
          <w:kern w:val="0"/>
          <w:sz w:val="26"/>
          <w:szCs w:val="26"/>
        </w:rPr>
        <w:t>者</w:t>
      </w:r>
      <w:r w:rsidRPr="009954C0">
        <w:rPr>
          <w:rFonts w:ascii="標楷體" w:eastAsia="標楷體" w:hAnsi="標楷體" w:cs="TT70Eo00" w:hint="eastAsia"/>
          <w:kern w:val="0"/>
          <w:sz w:val="26"/>
          <w:szCs w:val="26"/>
        </w:rPr>
        <w:t>。</w:t>
      </w:r>
    </w:p>
    <w:p w:rsidR="0069781B" w:rsidRPr="009954C0" w:rsidRDefault="0069781B" w:rsidP="0069781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標楷體" w:eastAsia="標楷體" w:hAnsi="標楷體" w:cs="TT70Eo00"/>
          <w:kern w:val="0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所有課程費用：免費。</w:t>
      </w:r>
      <w:r w:rsidRPr="009954C0">
        <w:rPr>
          <w:rFonts w:ascii="標楷體" w:eastAsia="標楷體" w:hAnsi="標楷體" w:cs="TT70Eo00" w:hint="eastAsia"/>
          <w:kern w:val="0"/>
          <w:sz w:val="26"/>
          <w:szCs w:val="26"/>
        </w:rPr>
        <w:t>協助</w:t>
      </w:r>
      <w:r w:rsidRPr="009954C0">
        <w:rPr>
          <w:rFonts w:ascii="標楷體" w:eastAsia="標楷體" w:hAnsi="標楷體" w:cs="TT67Bo00" w:hint="eastAsia"/>
          <w:kern w:val="0"/>
          <w:sz w:val="26"/>
          <w:szCs w:val="26"/>
        </w:rPr>
        <w:t>弱勢及學習成就低落學生</w:t>
      </w:r>
      <w:r w:rsidRPr="009954C0">
        <w:rPr>
          <w:rFonts w:ascii="標楷體" w:eastAsia="標楷體" w:hAnsi="標楷體" w:cs="TT679o00" w:hint="eastAsia"/>
          <w:kern w:val="0"/>
          <w:sz w:val="26"/>
          <w:szCs w:val="26"/>
        </w:rPr>
        <w:t>課後補救教學課輔，</w:t>
      </w:r>
      <w:r w:rsidRPr="009954C0">
        <w:rPr>
          <w:rFonts w:ascii="標楷體" w:eastAsia="標楷體" w:hAnsi="標楷體" w:cs="TT70Eo00" w:hint="eastAsia"/>
          <w:kern w:val="0"/>
          <w:sz w:val="26"/>
          <w:szCs w:val="26"/>
        </w:rPr>
        <w:t>縮短學習落差，找回學習自信心。</w:t>
      </w:r>
    </w:p>
    <w:p w:rsidR="0069781B" w:rsidRPr="009954C0" w:rsidRDefault="0069781B" w:rsidP="0069781B">
      <w:pPr>
        <w:autoSpaceDE w:val="0"/>
        <w:autoSpaceDN w:val="0"/>
        <w:adjustRightInd w:val="0"/>
        <w:spacing w:line="276" w:lineRule="auto"/>
        <w:ind w:left="840"/>
        <w:rPr>
          <w:rFonts w:ascii="標楷體" w:eastAsia="標楷體" w:hAnsi="標楷體" w:cs="TT70Eo00"/>
          <w:kern w:val="0"/>
          <w:sz w:val="26"/>
          <w:szCs w:val="26"/>
        </w:rPr>
      </w:pPr>
      <w:r w:rsidRPr="009954C0">
        <w:rPr>
          <w:rFonts w:ascii="標楷體" w:eastAsia="標楷體" w:hAnsi="標楷體" w:cs="TT70Eo00" w:hint="eastAsia"/>
          <w:kern w:val="0"/>
          <w:sz w:val="26"/>
          <w:szCs w:val="26"/>
        </w:rPr>
        <w:t>預計本學期還是會開班，詳細開班數調查後而定。</w:t>
      </w:r>
    </w:p>
    <w:p w:rsidR="0069781B" w:rsidRPr="009370E5" w:rsidRDefault="0069781B" w:rsidP="009370E5">
      <w:pPr>
        <w:pStyle w:val="ac"/>
        <w:numPr>
          <w:ilvl w:val="0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9370E5">
        <w:rPr>
          <w:rFonts w:ascii="標楷體" w:eastAsia="標楷體" w:hAnsi="標楷體" w:hint="eastAsia"/>
          <w:sz w:val="26"/>
          <w:szCs w:val="26"/>
        </w:rPr>
        <w:t xml:space="preserve">教師專業發展評鑑：以教師專業發展為主軸，鼓勵教師自我省思及同儕專業互動成長。   </w:t>
      </w:r>
    </w:p>
    <w:p w:rsidR="0069781B" w:rsidRPr="009370E5" w:rsidRDefault="0069781B" w:rsidP="009370E5">
      <w:pPr>
        <w:pStyle w:val="ac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26"/>
          <w:szCs w:val="26"/>
        </w:rPr>
      </w:pPr>
      <w:r w:rsidRPr="009370E5">
        <w:rPr>
          <w:rFonts w:ascii="標楷體" w:eastAsia="標楷體" w:hAnsi="標楷體" w:hint="eastAsia"/>
          <w:sz w:val="26"/>
          <w:szCs w:val="26"/>
        </w:rPr>
        <w:t xml:space="preserve">109學年度第2學期全校段考時間表: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6"/>
        <w:gridCol w:w="3798"/>
      </w:tblGrid>
      <w:tr w:rsidR="0069781B" w:rsidRPr="009954C0" w:rsidTr="009954C0">
        <w:tc>
          <w:tcPr>
            <w:tcW w:w="2976" w:type="dxa"/>
            <w:tcBorders>
              <w:bottom w:val="double" w:sz="4" w:space="0" w:color="auto"/>
            </w:tcBorders>
          </w:tcPr>
          <w:p w:rsidR="0069781B" w:rsidRPr="009954C0" w:rsidRDefault="0069781B" w:rsidP="00995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54C0">
              <w:rPr>
                <w:rFonts w:ascii="標楷體" w:eastAsia="標楷體" w:hAnsi="標楷體" w:hint="eastAsia"/>
                <w:sz w:val="26"/>
                <w:szCs w:val="26"/>
              </w:rPr>
              <w:t>考試類別</w:t>
            </w:r>
          </w:p>
        </w:tc>
        <w:tc>
          <w:tcPr>
            <w:tcW w:w="3798" w:type="dxa"/>
            <w:tcBorders>
              <w:bottom w:val="double" w:sz="4" w:space="0" w:color="auto"/>
            </w:tcBorders>
          </w:tcPr>
          <w:p w:rsidR="0069781B" w:rsidRPr="009954C0" w:rsidRDefault="0069781B" w:rsidP="00995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54C0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</w:tr>
      <w:tr w:rsidR="0069781B" w:rsidRPr="009954C0" w:rsidTr="009954C0">
        <w:tc>
          <w:tcPr>
            <w:tcW w:w="2976" w:type="dxa"/>
            <w:tcBorders>
              <w:top w:val="double" w:sz="4" w:space="0" w:color="auto"/>
            </w:tcBorders>
          </w:tcPr>
          <w:p w:rsidR="0069781B" w:rsidRPr="009954C0" w:rsidRDefault="0069781B" w:rsidP="00995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54C0">
              <w:rPr>
                <w:rFonts w:ascii="標楷體" w:eastAsia="標楷體" w:hAnsi="標楷體" w:hint="eastAsia"/>
                <w:sz w:val="26"/>
                <w:szCs w:val="26"/>
              </w:rPr>
              <w:t>第一次段考</w:t>
            </w:r>
          </w:p>
        </w:tc>
        <w:tc>
          <w:tcPr>
            <w:tcW w:w="3798" w:type="dxa"/>
            <w:tcBorders>
              <w:top w:val="double" w:sz="4" w:space="0" w:color="auto"/>
            </w:tcBorders>
          </w:tcPr>
          <w:p w:rsidR="0069781B" w:rsidRPr="009954C0" w:rsidRDefault="0069781B" w:rsidP="00995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54C0">
              <w:rPr>
                <w:rFonts w:ascii="標楷體" w:eastAsia="標楷體" w:hAnsi="標楷體" w:hint="eastAsia"/>
                <w:sz w:val="26"/>
                <w:szCs w:val="26"/>
              </w:rPr>
              <w:t>109/4/7-109/4/8</w:t>
            </w:r>
          </w:p>
        </w:tc>
      </w:tr>
      <w:tr w:rsidR="0069781B" w:rsidRPr="009954C0" w:rsidTr="009954C0">
        <w:tc>
          <w:tcPr>
            <w:tcW w:w="2976" w:type="dxa"/>
          </w:tcPr>
          <w:p w:rsidR="0069781B" w:rsidRPr="009954C0" w:rsidRDefault="0069781B" w:rsidP="00995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54C0">
              <w:rPr>
                <w:rFonts w:ascii="標楷體" w:eastAsia="標楷體" w:hAnsi="標楷體" w:hint="eastAsia"/>
                <w:sz w:val="26"/>
                <w:szCs w:val="26"/>
              </w:rPr>
              <w:t>第二次段考</w:t>
            </w:r>
          </w:p>
        </w:tc>
        <w:tc>
          <w:tcPr>
            <w:tcW w:w="3798" w:type="dxa"/>
          </w:tcPr>
          <w:p w:rsidR="0069781B" w:rsidRPr="009954C0" w:rsidRDefault="0069781B" w:rsidP="00995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54C0">
              <w:rPr>
                <w:rFonts w:ascii="標楷體" w:eastAsia="標楷體" w:hAnsi="標楷體" w:hint="eastAsia"/>
                <w:sz w:val="26"/>
                <w:szCs w:val="26"/>
              </w:rPr>
              <w:t>109/5/26-109/05/27</w:t>
            </w:r>
          </w:p>
        </w:tc>
      </w:tr>
      <w:tr w:rsidR="0069781B" w:rsidRPr="009954C0" w:rsidTr="009954C0">
        <w:tc>
          <w:tcPr>
            <w:tcW w:w="2976" w:type="dxa"/>
          </w:tcPr>
          <w:p w:rsidR="0069781B" w:rsidRPr="009954C0" w:rsidRDefault="0069781B" w:rsidP="00995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54C0">
              <w:rPr>
                <w:rFonts w:ascii="標楷體" w:eastAsia="標楷體" w:hAnsi="標楷體" w:hint="eastAsia"/>
                <w:sz w:val="26"/>
                <w:szCs w:val="26"/>
              </w:rPr>
              <w:t>第三次段考</w:t>
            </w:r>
          </w:p>
        </w:tc>
        <w:tc>
          <w:tcPr>
            <w:tcW w:w="3798" w:type="dxa"/>
          </w:tcPr>
          <w:p w:rsidR="0069781B" w:rsidRPr="009954C0" w:rsidRDefault="0069781B" w:rsidP="00995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54C0">
              <w:rPr>
                <w:rFonts w:ascii="標楷體" w:eastAsia="標楷體" w:hAnsi="標楷體" w:hint="eastAsia"/>
                <w:sz w:val="26"/>
                <w:szCs w:val="26"/>
              </w:rPr>
              <w:t>109/7/13-109/7/14</w:t>
            </w:r>
          </w:p>
        </w:tc>
      </w:tr>
    </w:tbl>
    <w:p w:rsidR="0069781B" w:rsidRPr="009954C0" w:rsidRDefault="0069781B" w:rsidP="0069781B">
      <w:pPr>
        <w:numPr>
          <w:ilvl w:val="0"/>
          <w:numId w:val="11"/>
        </w:numPr>
        <w:spacing w:line="276" w:lineRule="auto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為提升試題品質，請段考</w:t>
      </w:r>
      <w:r w:rsidRPr="009954C0">
        <w:rPr>
          <w:rFonts w:ascii="標楷體" w:eastAsia="標楷體" w:hAnsi="標楷體" w:hint="eastAsia"/>
          <w:b/>
          <w:sz w:val="26"/>
          <w:szCs w:val="26"/>
          <w:u w:val="double"/>
        </w:rPr>
        <w:t>命題老師</w:t>
      </w:r>
      <w:r w:rsidRPr="009954C0">
        <w:rPr>
          <w:rFonts w:ascii="標楷體" w:eastAsia="標楷體" w:hAnsi="標楷體" w:hint="eastAsia"/>
          <w:sz w:val="26"/>
          <w:szCs w:val="26"/>
        </w:rPr>
        <w:t>命完題目後將題目卷及答案卷交給</w:t>
      </w:r>
      <w:r w:rsidRPr="009954C0">
        <w:rPr>
          <w:rFonts w:ascii="標楷體" w:eastAsia="標楷體" w:hAnsi="標楷體" w:hint="eastAsia"/>
          <w:b/>
          <w:sz w:val="26"/>
          <w:szCs w:val="26"/>
          <w:u w:val="double"/>
        </w:rPr>
        <w:t>審題老師</w:t>
      </w:r>
      <w:r w:rsidRPr="009954C0">
        <w:rPr>
          <w:rFonts w:ascii="標楷體" w:eastAsia="標楷體" w:hAnsi="標楷體" w:hint="eastAsia"/>
          <w:sz w:val="26"/>
          <w:szCs w:val="26"/>
        </w:rPr>
        <w:t>審查。審題完後請在段</w:t>
      </w:r>
      <w:r w:rsidRPr="009954C0">
        <w:rPr>
          <w:rFonts w:ascii="標楷體" w:eastAsia="標楷體" w:hAnsi="標楷體" w:hint="eastAsia"/>
          <w:b/>
          <w:sz w:val="26"/>
          <w:szCs w:val="26"/>
        </w:rPr>
        <w:t>考前一週</w:t>
      </w:r>
      <w:r w:rsidRPr="009954C0">
        <w:rPr>
          <w:rFonts w:ascii="標楷體" w:eastAsia="標楷體" w:hAnsi="標楷體" w:hint="eastAsia"/>
          <w:sz w:val="26"/>
          <w:szCs w:val="26"/>
        </w:rPr>
        <w:t>將試題繳交至教學組。</w:t>
      </w:r>
    </w:p>
    <w:p w:rsidR="0069781B" w:rsidRPr="009954C0" w:rsidRDefault="0069781B" w:rsidP="0069781B">
      <w:pPr>
        <w:numPr>
          <w:ilvl w:val="0"/>
          <w:numId w:val="11"/>
        </w:numPr>
        <w:spacing w:line="460" w:lineRule="exact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英文聽力部分：教育部要求學校每年回傳當年度題目，請配合進行。感謝！</w:t>
      </w:r>
    </w:p>
    <w:p w:rsidR="0069781B" w:rsidRPr="009954C0" w:rsidRDefault="0069781B" w:rsidP="0069781B">
      <w:pPr>
        <w:numPr>
          <w:ilvl w:val="0"/>
          <w:numId w:val="11"/>
        </w:numPr>
        <w:spacing w:line="276" w:lineRule="auto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本學期考場規補充說明：</w:t>
      </w:r>
    </w:p>
    <w:p w:rsidR="0069781B" w:rsidRPr="009954C0" w:rsidRDefault="0069781B" w:rsidP="0069781B">
      <w:pPr>
        <w:spacing w:line="276" w:lineRule="auto"/>
        <w:ind w:left="720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(一)段考時，教室內學生桌需將抽屜清空，並要求學生將書籍與書包統一整齊放置教室前後(或走廊靠窗戶下整齊排放)。</w:t>
      </w:r>
    </w:p>
    <w:p w:rsidR="0069781B" w:rsidRPr="009954C0" w:rsidRDefault="0069781B" w:rsidP="0069781B">
      <w:pPr>
        <w:spacing w:line="276" w:lineRule="auto"/>
        <w:ind w:left="720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lastRenderedPageBreak/>
        <w:t>(二)考生違反考場規則，一律依校規懲處。</w:t>
      </w:r>
    </w:p>
    <w:p w:rsidR="0069781B" w:rsidRPr="009370E5" w:rsidRDefault="0069781B" w:rsidP="009370E5">
      <w:pPr>
        <w:pStyle w:val="ac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26"/>
          <w:szCs w:val="26"/>
        </w:rPr>
      </w:pPr>
      <w:r w:rsidRPr="009370E5">
        <w:rPr>
          <w:rFonts w:ascii="標楷體" w:eastAsia="標楷體" w:hAnsi="標楷體" w:hint="eastAsia"/>
          <w:sz w:val="26"/>
          <w:szCs w:val="26"/>
        </w:rPr>
        <w:t>各種考試成績(含作文)請務必於考後3天內登錄至本校成績處理系統，成績若有錯誤，請任課教師在學生成績確認單上簽名並一倂上網修正，以利成績匯整與成績單製作。另外，每一次段考成績提報時，均應同時登打學生該階段之平常成績並按提交，以避免學生若於學期中轉學，平時成績無法做結算。</w:t>
      </w:r>
    </w:p>
    <w:p w:rsidR="0069781B" w:rsidRPr="009370E5" w:rsidRDefault="0069781B" w:rsidP="009370E5">
      <w:pPr>
        <w:pStyle w:val="ac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6"/>
          <w:szCs w:val="26"/>
        </w:rPr>
      </w:pPr>
      <w:r w:rsidRPr="009370E5">
        <w:rPr>
          <w:rFonts w:ascii="標楷體" w:eastAsia="標楷體" w:hAnsi="標楷體" w:hint="eastAsia"/>
          <w:sz w:val="26"/>
          <w:szCs w:val="26"/>
        </w:rPr>
        <w:t>108學年度第二學期3</w:t>
      </w:r>
      <w:r w:rsidRPr="009370E5">
        <w:rPr>
          <w:rFonts w:ascii="標楷體" w:eastAsia="標楷體" w:hAnsi="標楷體" w:hint="eastAsia"/>
          <w:b/>
          <w:sz w:val="26"/>
          <w:szCs w:val="26"/>
        </w:rPr>
        <w:t>年級</w:t>
      </w:r>
      <w:r w:rsidRPr="009370E5">
        <w:rPr>
          <w:rFonts w:ascii="標楷體" w:eastAsia="標楷體" w:hAnsi="標楷體" w:hint="eastAsia"/>
          <w:sz w:val="26"/>
          <w:szCs w:val="26"/>
        </w:rPr>
        <w:t>複習考時間表: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8"/>
        <w:gridCol w:w="1990"/>
        <w:gridCol w:w="2740"/>
        <w:gridCol w:w="2328"/>
      </w:tblGrid>
      <w:tr w:rsidR="0069781B" w:rsidRPr="009954C0" w:rsidTr="009954C0">
        <w:tc>
          <w:tcPr>
            <w:tcW w:w="2328" w:type="dxa"/>
          </w:tcPr>
          <w:p w:rsidR="0069781B" w:rsidRPr="009954C0" w:rsidRDefault="0069781B" w:rsidP="00995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0" w:type="dxa"/>
          </w:tcPr>
          <w:p w:rsidR="0069781B" w:rsidRPr="009954C0" w:rsidRDefault="0069781B" w:rsidP="00995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54C0">
              <w:rPr>
                <w:rFonts w:ascii="標楷體" w:eastAsia="標楷體" w:hAnsi="標楷體" w:hint="eastAsia"/>
                <w:sz w:val="26"/>
                <w:szCs w:val="26"/>
              </w:rPr>
              <w:t>考試時間</w:t>
            </w:r>
          </w:p>
        </w:tc>
        <w:tc>
          <w:tcPr>
            <w:tcW w:w="2740" w:type="dxa"/>
          </w:tcPr>
          <w:p w:rsidR="0069781B" w:rsidRPr="009954C0" w:rsidRDefault="0069781B" w:rsidP="009954C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954C0">
              <w:rPr>
                <w:rFonts w:ascii="標楷體" w:eastAsia="標楷體" w:hAnsi="標楷體" w:hint="eastAsia"/>
                <w:sz w:val="26"/>
                <w:szCs w:val="26"/>
              </w:rPr>
              <w:t>考試範圍(委外命題)</w:t>
            </w:r>
          </w:p>
        </w:tc>
        <w:tc>
          <w:tcPr>
            <w:tcW w:w="2328" w:type="dxa"/>
          </w:tcPr>
          <w:p w:rsidR="0069781B" w:rsidRPr="009954C0" w:rsidRDefault="0069781B" w:rsidP="00995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54C0">
              <w:rPr>
                <w:rFonts w:ascii="標楷體" w:eastAsia="標楷體" w:hAnsi="標楷體" w:hint="eastAsia"/>
                <w:sz w:val="26"/>
                <w:szCs w:val="26"/>
              </w:rPr>
              <w:t>讀卡方式</w:t>
            </w:r>
          </w:p>
        </w:tc>
      </w:tr>
      <w:tr w:rsidR="0069781B" w:rsidRPr="009954C0" w:rsidTr="009954C0">
        <w:tc>
          <w:tcPr>
            <w:tcW w:w="2328" w:type="dxa"/>
          </w:tcPr>
          <w:p w:rsidR="0069781B" w:rsidRPr="009954C0" w:rsidRDefault="0069781B" w:rsidP="00995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54C0">
              <w:rPr>
                <w:rFonts w:ascii="標楷體" w:eastAsia="標楷體" w:hAnsi="標楷體" w:hint="eastAsia"/>
                <w:sz w:val="26"/>
                <w:szCs w:val="26"/>
              </w:rPr>
              <w:t>第1次複習考</w:t>
            </w:r>
          </w:p>
          <w:p w:rsidR="0069781B" w:rsidRPr="009954C0" w:rsidRDefault="0069781B" w:rsidP="00995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0" w:type="dxa"/>
          </w:tcPr>
          <w:p w:rsidR="0069781B" w:rsidRPr="009954C0" w:rsidRDefault="0069781B" w:rsidP="00995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54C0">
              <w:rPr>
                <w:rFonts w:ascii="標楷體" w:eastAsia="標楷體" w:hAnsi="標楷體" w:hint="eastAsia"/>
                <w:sz w:val="26"/>
                <w:szCs w:val="26"/>
              </w:rPr>
              <w:t>3/3~3/4</w:t>
            </w:r>
          </w:p>
        </w:tc>
        <w:tc>
          <w:tcPr>
            <w:tcW w:w="2740" w:type="dxa"/>
          </w:tcPr>
          <w:p w:rsidR="0069781B" w:rsidRPr="009954C0" w:rsidRDefault="0069781B" w:rsidP="00995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54C0">
              <w:rPr>
                <w:rFonts w:ascii="標楷體" w:eastAsia="標楷體" w:hAnsi="標楷體" w:hint="eastAsia"/>
                <w:sz w:val="26"/>
                <w:szCs w:val="26"/>
              </w:rPr>
              <w:t>B1-B5</w:t>
            </w:r>
          </w:p>
        </w:tc>
        <w:tc>
          <w:tcPr>
            <w:tcW w:w="2328" w:type="dxa"/>
          </w:tcPr>
          <w:p w:rsidR="0069781B" w:rsidRPr="009954C0" w:rsidRDefault="0069781B" w:rsidP="00995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54C0">
              <w:rPr>
                <w:rFonts w:ascii="標楷體" w:eastAsia="標楷體" w:hAnsi="標楷體" w:hint="eastAsia"/>
                <w:sz w:val="26"/>
                <w:szCs w:val="26"/>
              </w:rPr>
              <w:t>讀卡</w:t>
            </w:r>
          </w:p>
        </w:tc>
      </w:tr>
      <w:tr w:rsidR="0069781B" w:rsidRPr="009954C0" w:rsidTr="009954C0">
        <w:tc>
          <w:tcPr>
            <w:tcW w:w="2328" w:type="dxa"/>
          </w:tcPr>
          <w:p w:rsidR="0069781B" w:rsidRPr="009954C0" w:rsidRDefault="0069781B" w:rsidP="00995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54C0">
              <w:rPr>
                <w:rFonts w:ascii="標楷體" w:eastAsia="標楷體" w:hAnsi="標楷體" w:hint="eastAsia"/>
                <w:sz w:val="26"/>
                <w:szCs w:val="26"/>
              </w:rPr>
              <w:t>第2次複習考</w:t>
            </w:r>
          </w:p>
          <w:p w:rsidR="0069781B" w:rsidRPr="009954C0" w:rsidRDefault="0069781B" w:rsidP="00995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0" w:type="dxa"/>
          </w:tcPr>
          <w:p w:rsidR="0069781B" w:rsidRPr="009954C0" w:rsidRDefault="0069781B" w:rsidP="00995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54C0">
              <w:rPr>
                <w:rFonts w:ascii="標楷體" w:eastAsia="標楷體" w:hAnsi="標楷體" w:hint="eastAsia"/>
                <w:sz w:val="26"/>
                <w:szCs w:val="26"/>
              </w:rPr>
              <w:t>4/22-04/23</w:t>
            </w:r>
          </w:p>
        </w:tc>
        <w:tc>
          <w:tcPr>
            <w:tcW w:w="2740" w:type="dxa"/>
          </w:tcPr>
          <w:p w:rsidR="0069781B" w:rsidRPr="009954C0" w:rsidRDefault="0069781B" w:rsidP="00995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54C0">
              <w:rPr>
                <w:rFonts w:ascii="標楷體" w:eastAsia="標楷體" w:hAnsi="標楷體" w:hint="eastAsia"/>
                <w:sz w:val="26"/>
                <w:szCs w:val="26"/>
              </w:rPr>
              <w:t>B1-B6</w:t>
            </w:r>
          </w:p>
        </w:tc>
        <w:tc>
          <w:tcPr>
            <w:tcW w:w="2328" w:type="dxa"/>
          </w:tcPr>
          <w:p w:rsidR="0069781B" w:rsidRPr="009954C0" w:rsidRDefault="0069781B" w:rsidP="00995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54C0">
              <w:rPr>
                <w:rFonts w:ascii="標楷體" w:eastAsia="標楷體" w:hAnsi="標楷體" w:hint="eastAsia"/>
                <w:sz w:val="26"/>
                <w:szCs w:val="26"/>
              </w:rPr>
              <w:t>讀卡</w:t>
            </w:r>
          </w:p>
        </w:tc>
      </w:tr>
    </w:tbl>
    <w:p w:rsidR="0069781B" w:rsidRPr="009370E5" w:rsidRDefault="0069781B" w:rsidP="009370E5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標楷體" w:hAnsi="標楷體"/>
          <w:sz w:val="26"/>
          <w:szCs w:val="26"/>
        </w:rPr>
      </w:pPr>
      <w:r w:rsidRPr="009954C0">
        <w:rPr>
          <w:rFonts w:ascii="標楷體" w:hAnsi="標楷體" w:hint="eastAsia"/>
          <w:sz w:val="26"/>
          <w:szCs w:val="26"/>
        </w:rPr>
        <w:t>作業檢查：</w:t>
      </w:r>
      <w:r w:rsidRPr="009954C0">
        <w:rPr>
          <w:rFonts w:ascii="標楷體" w:hAnsi="標楷體" w:hint="eastAsia"/>
          <w:color w:val="FF0000"/>
          <w:sz w:val="26"/>
          <w:szCs w:val="26"/>
        </w:rPr>
        <w:t>04/20~05/01</w:t>
      </w:r>
      <w:r w:rsidRPr="009954C0">
        <w:rPr>
          <w:rFonts w:ascii="標楷體" w:hAnsi="標楷體" w:hint="eastAsia"/>
          <w:sz w:val="26"/>
          <w:szCs w:val="26"/>
        </w:rPr>
        <w:t>請老師能事先提醒同學做準備！十二年國教期許老師能</w:t>
      </w:r>
      <w:r w:rsidRPr="009370E5">
        <w:rPr>
          <w:rFonts w:ascii="標楷體" w:hAnsi="標楷體" w:hint="eastAsia"/>
          <w:sz w:val="26"/>
          <w:szCs w:val="26"/>
        </w:rPr>
        <w:t>充分運用多元評量方式，檢測孩子的學習，隨時進行補救教學！</w:t>
      </w:r>
    </w:p>
    <w:p w:rsidR="0069781B" w:rsidRPr="009370E5" w:rsidRDefault="0069781B" w:rsidP="009954C0">
      <w:pPr>
        <w:pStyle w:val="ac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color w:val="FF0000"/>
          <w:sz w:val="26"/>
          <w:szCs w:val="26"/>
        </w:rPr>
      </w:pPr>
      <w:r w:rsidRPr="009370E5">
        <w:rPr>
          <w:rFonts w:ascii="標楷體" w:eastAsia="標楷體" w:hAnsi="標楷體" w:hint="eastAsia"/>
          <w:color w:val="FF0000"/>
          <w:sz w:val="26"/>
          <w:szCs w:val="26"/>
        </w:rPr>
        <w:t>本學期第八節輔導課於星期三、星期五共加開7個社團(日文、熱舞、電影、烘焙、橋藝、下課花路米、書法社等)。</w:t>
      </w:r>
    </w:p>
    <w:p w:rsidR="0069781B" w:rsidRPr="009954C0" w:rsidRDefault="0069781B" w:rsidP="0069781B">
      <w:pPr>
        <w:spacing w:line="276" w:lineRule="auto"/>
        <w:rPr>
          <w:rFonts w:ascii="標楷體" w:eastAsia="標楷體" w:hAnsi="標楷體"/>
          <w:sz w:val="26"/>
          <w:szCs w:val="26"/>
        </w:rPr>
      </w:pPr>
    </w:p>
    <w:p w:rsidR="000F6AE4" w:rsidRDefault="000F6AE4" w:rsidP="000A795B">
      <w:pPr>
        <w:spacing w:line="440" w:lineRule="exact"/>
        <w:rPr>
          <w:rFonts w:ascii="標楷體" w:eastAsia="標楷體" w:hAnsi="標楷體"/>
        </w:rPr>
      </w:pPr>
    </w:p>
    <w:p w:rsidR="000F6AE4" w:rsidRDefault="000F6AE4" w:rsidP="000F6AE4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0F6AE4" w:rsidRPr="00F11256" w:rsidRDefault="000F6AE4" w:rsidP="000F6AE4">
      <w:pPr>
        <w:jc w:val="center"/>
        <w:rPr>
          <w:rFonts w:ascii="標楷體" w:eastAsia="標楷體" w:hAnsi="標楷體"/>
          <w:sz w:val="36"/>
          <w:szCs w:val="36"/>
        </w:rPr>
      </w:pPr>
      <w:r w:rsidRPr="00F11256">
        <w:rPr>
          <w:rFonts w:ascii="標楷體" w:eastAsia="標楷體" w:hAnsi="標楷體" w:hint="eastAsia"/>
          <w:sz w:val="36"/>
          <w:szCs w:val="36"/>
        </w:rPr>
        <w:lastRenderedPageBreak/>
        <w:t>108學年度第</w:t>
      </w:r>
      <w:r w:rsidR="0069781B">
        <w:rPr>
          <w:rFonts w:ascii="標楷體" w:eastAsia="標楷體" w:hAnsi="標楷體" w:hint="eastAsia"/>
          <w:sz w:val="36"/>
          <w:szCs w:val="36"/>
        </w:rPr>
        <w:t>2</w:t>
      </w:r>
      <w:r w:rsidRPr="00F11256">
        <w:rPr>
          <w:rFonts w:ascii="標楷體" w:eastAsia="標楷體" w:hAnsi="標楷體" w:hint="eastAsia"/>
          <w:sz w:val="36"/>
          <w:szCs w:val="36"/>
        </w:rPr>
        <w:t>學期親職教育【學務處】報告</w:t>
      </w:r>
    </w:p>
    <w:p w:rsidR="0069781B" w:rsidRPr="009954C0" w:rsidRDefault="0069781B" w:rsidP="0069781B">
      <w:pPr>
        <w:spacing w:line="600" w:lineRule="exact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一、願景</w:t>
      </w:r>
    </w:p>
    <w:p w:rsidR="0069781B" w:rsidRPr="009954C0" w:rsidRDefault="0069781B" w:rsidP="0069781B">
      <w:pPr>
        <w:numPr>
          <w:ilvl w:val="1"/>
          <w:numId w:val="14"/>
        </w:numPr>
        <w:tabs>
          <w:tab w:val="left" w:pos="600"/>
          <w:tab w:val="left" w:pos="1080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一個沒有紀律的孩子是無法受教的﹝洪蘭﹞，一定要有好的生活常規，以生活教育奠定良好公民的基礎。</w:t>
      </w:r>
    </w:p>
    <w:p w:rsidR="0069781B" w:rsidRPr="009954C0" w:rsidRDefault="0069781B" w:rsidP="0069781B">
      <w:pPr>
        <w:numPr>
          <w:ilvl w:val="1"/>
          <w:numId w:val="14"/>
        </w:numPr>
        <w:tabs>
          <w:tab w:val="left" w:pos="600"/>
          <w:tab w:val="left" w:pos="1080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建立有品校園，陶養孩子的品德、品質、品味。</w:t>
      </w:r>
    </w:p>
    <w:p w:rsidR="0069781B" w:rsidRPr="009954C0" w:rsidRDefault="0069781B" w:rsidP="0069781B">
      <w:pPr>
        <w:numPr>
          <w:ilvl w:val="1"/>
          <w:numId w:val="14"/>
        </w:numPr>
        <w:tabs>
          <w:tab w:val="left" w:pos="600"/>
          <w:tab w:val="left" w:pos="1080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培養學生自治，多積極誘導，變化學生氣質，健全學生人格。</w:t>
      </w:r>
    </w:p>
    <w:p w:rsidR="0069781B" w:rsidRPr="009954C0" w:rsidRDefault="0069781B" w:rsidP="0069781B">
      <w:pPr>
        <w:numPr>
          <w:ilvl w:val="1"/>
          <w:numId w:val="14"/>
        </w:numPr>
        <w:tabs>
          <w:tab w:val="left" w:pos="600"/>
          <w:tab w:val="left" w:pos="1080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凝聚校園倫理力量，並與學生家庭密切聯繫，以增加教育效果。</w:t>
      </w:r>
    </w:p>
    <w:p w:rsidR="0069781B" w:rsidRPr="009954C0" w:rsidRDefault="0069781B" w:rsidP="0069781B">
      <w:pPr>
        <w:tabs>
          <w:tab w:val="left" w:pos="600"/>
          <w:tab w:val="left" w:pos="1080"/>
        </w:tabs>
        <w:spacing w:line="440" w:lineRule="exact"/>
        <w:ind w:left="480"/>
        <w:rPr>
          <w:rFonts w:ascii="標楷體" w:eastAsia="標楷體" w:hAnsi="標楷體"/>
          <w:sz w:val="26"/>
          <w:szCs w:val="26"/>
        </w:rPr>
      </w:pPr>
    </w:p>
    <w:p w:rsidR="0069781B" w:rsidRPr="009954C0" w:rsidRDefault="0069781B" w:rsidP="0069781B">
      <w:pPr>
        <w:numPr>
          <w:ilvl w:val="0"/>
          <w:numId w:val="14"/>
        </w:numPr>
        <w:tabs>
          <w:tab w:val="left" w:pos="600"/>
          <w:tab w:val="left" w:pos="1080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重點工作及近期活動</w:t>
      </w:r>
    </w:p>
    <w:p w:rsidR="0069781B" w:rsidRPr="009954C0" w:rsidRDefault="0069781B" w:rsidP="0069781B">
      <w:pPr>
        <w:numPr>
          <w:ilvl w:val="1"/>
          <w:numId w:val="14"/>
        </w:numPr>
        <w:tabs>
          <w:tab w:val="left" w:pos="600"/>
          <w:tab w:val="left" w:pos="1080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訓育活動</w:t>
      </w:r>
    </w:p>
    <w:p w:rsidR="0069781B" w:rsidRPr="009954C0" w:rsidRDefault="0069781B" w:rsidP="0069781B">
      <w:pPr>
        <w:numPr>
          <w:ilvl w:val="2"/>
          <w:numId w:val="14"/>
        </w:numPr>
        <w:tabs>
          <w:tab w:val="left" w:pos="600"/>
          <w:tab w:val="left" w:pos="1080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配合學生興趣，實施社團活動，本校目前有國樂社、美術社、籃球社。</w:t>
      </w:r>
    </w:p>
    <w:p w:rsidR="0069781B" w:rsidRPr="009954C0" w:rsidRDefault="0069781B" w:rsidP="0069781B">
      <w:pPr>
        <w:numPr>
          <w:ilvl w:val="2"/>
          <w:numId w:val="14"/>
        </w:numPr>
        <w:tabs>
          <w:tab w:val="left" w:pos="600"/>
          <w:tab w:val="left" w:pos="1080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為了鼓勵學生重視班級榮譽，凡生活競賽(整潔或秩序)第一名的班級，得於週三穿著班服。</w:t>
      </w:r>
    </w:p>
    <w:p w:rsidR="0069781B" w:rsidRPr="009954C0" w:rsidRDefault="0069781B" w:rsidP="0069781B">
      <w:pPr>
        <w:numPr>
          <w:ilvl w:val="2"/>
          <w:numId w:val="14"/>
        </w:numPr>
        <w:tabs>
          <w:tab w:val="left" w:pos="600"/>
          <w:tab w:val="left" w:pos="1080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開學第一週為友善校園週，實施友善校園宣導。</w:t>
      </w:r>
    </w:p>
    <w:p w:rsidR="0069781B" w:rsidRPr="009954C0" w:rsidRDefault="0069781B" w:rsidP="0069781B">
      <w:pPr>
        <w:numPr>
          <w:ilvl w:val="2"/>
          <w:numId w:val="14"/>
        </w:numPr>
        <w:tabs>
          <w:tab w:val="left" w:pos="600"/>
          <w:tab w:val="left" w:pos="1080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2月27日(四)國三拍攝大頭照、畢業照、小組照與全體教職同仁合照。</w:t>
      </w:r>
    </w:p>
    <w:p w:rsidR="0069781B" w:rsidRPr="009954C0" w:rsidRDefault="0069781B" w:rsidP="0069781B">
      <w:pPr>
        <w:numPr>
          <w:ilvl w:val="2"/>
          <w:numId w:val="14"/>
        </w:numPr>
        <w:tabs>
          <w:tab w:val="left" w:pos="600"/>
          <w:tab w:val="left" w:pos="1080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7月3日(五)本校第47屆畢業生畢業典禮。</w:t>
      </w:r>
    </w:p>
    <w:p w:rsidR="0069781B" w:rsidRPr="009954C0" w:rsidRDefault="0069781B" w:rsidP="0069781B">
      <w:pPr>
        <w:numPr>
          <w:ilvl w:val="1"/>
          <w:numId w:val="14"/>
        </w:numPr>
        <w:tabs>
          <w:tab w:val="left" w:pos="600"/>
          <w:tab w:val="left" w:pos="1080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生活教育工作</w:t>
      </w:r>
    </w:p>
    <w:p w:rsidR="0069781B" w:rsidRPr="009954C0" w:rsidRDefault="0069781B" w:rsidP="0069781B">
      <w:pPr>
        <w:numPr>
          <w:ilvl w:val="2"/>
          <w:numId w:val="14"/>
        </w:numPr>
        <w:tabs>
          <w:tab w:val="left" w:pos="600"/>
          <w:tab w:val="left" w:pos="1080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學生病假請於請假日後7天內請假完畢；事假請於請假日前或後三天內請假完畢。</w:t>
      </w:r>
    </w:p>
    <w:p w:rsidR="0069781B" w:rsidRPr="009954C0" w:rsidRDefault="0069781B" w:rsidP="0069781B">
      <w:pPr>
        <w:numPr>
          <w:ilvl w:val="2"/>
          <w:numId w:val="14"/>
        </w:numPr>
        <w:tabs>
          <w:tab w:val="left" w:pos="600"/>
          <w:tab w:val="left" w:pos="1080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嚴禁學生騎機車或單車雙載，騎單車上下學務必戴安全帽，乘坐家長機車上學的同學也要戴安全帽，並請學生家長協助。</w:t>
      </w:r>
    </w:p>
    <w:p w:rsidR="0069781B" w:rsidRPr="009954C0" w:rsidRDefault="0069781B" w:rsidP="0069781B">
      <w:pPr>
        <w:numPr>
          <w:ilvl w:val="2"/>
          <w:numId w:val="14"/>
        </w:numPr>
        <w:tabs>
          <w:tab w:val="left" w:pos="600"/>
          <w:tab w:val="left" w:pos="1080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整肅學生服裝儀容，養成整潔習慣，重禮讓、守秩序，維護校園安寧。</w:t>
      </w:r>
    </w:p>
    <w:p w:rsidR="0069781B" w:rsidRPr="009954C0" w:rsidRDefault="0069781B" w:rsidP="0069781B">
      <w:pPr>
        <w:numPr>
          <w:ilvl w:val="2"/>
          <w:numId w:val="14"/>
        </w:numPr>
        <w:tabs>
          <w:tab w:val="left" w:pos="600"/>
          <w:tab w:val="left" w:pos="1080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生活教育工作重點：交通安全、手機管制、服儀要求。</w:t>
      </w:r>
    </w:p>
    <w:p w:rsidR="0069781B" w:rsidRPr="009954C0" w:rsidRDefault="0069781B" w:rsidP="0069781B">
      <w:pPr>
        <w:numPr>
          <w:ilvl w:val="1"/>
          <w:numId w:val="14"/>
        </w:numPr>
        <w:tabs>
          <w:tab w:val="left" w:pos="600"/>
          <w:tab w:val="left" w:pos="1080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體育衛生及保健工作</w:t>
      </w:r>
    </w:p>
    <w:p w:rsidR="0069781B" w:rsidRPr="009954C0" w:rsidRDefault="0069781B" w:rsidP="0069781B">
      <w:pPr>
        <w:numPr>
          <w:ilvl w:val="2"/>
          <w:numId w:val="14"/>
        </w:numPr>
        <w:tabs>
          <w:tab w:val="left" w:pos="600"/>
          <w:tab w:val="left" w:pos="1080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3月10日(二)，嘉義縣大隊接力比賽(初賽)。</w:t>
      </w:r>
    </w:p>
    <w:p w:rsidR="0069781B" w:rsidRPr="009954C0" w:rsidRDefault="0069781B" w:rsidP="0069781B">
      <w:pPr>
        <w:numPr>
          <w:ilvl w:val="2"/>
          <w:numId w:val="14"/>
        </w:numPr>
        <w:tabs>
          <w:tab w:val="left" w:pos="600"/>
          <w:tab w:val="left" w:pos="1080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3月11(三)至3月13(五)日，嘉義縣師生田徑賽。</w:t>
      </w:r>
    </w:p>
    <w:p w:rsidR="0069781B" w:rsidRPr="009954C0" w:rsidRDefault="0069781B" w:rsidP="0069781B">
      <w:pPr>
        <w:numPr>
          <w:ilvl w:val="2"/>
          <w:numId w:val="14"/>
        </w:numPr>
        <w:tabs>
          <w:tab w:val="left" w:pos="600"/>
          <w:tab w:val="left" w:pos="1080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3月6日(五)週會課時間，竹崎鄉衛生所人員到校進行HPV疫苗施打衛教宣導。</w:t>
      </w:r>
    </w:p>
    <w:p w:rsidR="0069781B" w:rsidRPr="009954C0" w:rsidRDefault="0069781B" w:rsidP="0069781B">
      <w:pPr>
        <w:numPr>
          <w:ilvl w:val="2"/>
          <w:numId w:val="14"/>
        </w:numPr>
        <w:tabs>
          <w:tab w:val="left" w:pos="600"/>
          <w:tab w:val="left" w:pos="1080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4月15日(三)，嘉義縣健身操比賽。</w:t>
      </w:r>
    </w:p>
    <w:p w:rsidR="0069781B" w:rsidRPr="009954C0" w:rsidRDefault="0069781B" w:rsidP="0069781B">
      <w:pPr>
        <w:numPr>
          <w:ilvl w:val="2"/>
          <w:numId w:val="14"/>
        </w:numPr>
        <w:tabs>
          <w:tab w:val="left" w:pos="600"/>
          <w:tab w:val="left" w:pos="1080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4月22日(五)週會課時間，防癌宣導。</w:t>
      </w:r>
    </w:p>
    <w:p w:rsidR="0069781B" w:rsidRPr="009954C0" w:rsidRDefault="0069781B" w:rsidP="0069781B">
      <w:pPr>
        <w:numPr>
          <w:ilvl w:val="2"/>
          <w:numId w:val="14"/>
        </w:numPr>
        <w:tabs>
          <w:tab w:val="left" w:pos="600"/>
          <w:tab w:val="left" w:pos="1080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4月29日(五)週會課時間，愛滋病防治宣導宣導。</w:t>
      </w:r>
    </w:p>
    <w:p w:rsidR="0069781B" w:rsidRPr="009954C0" w:rsidRDefault="0069781B" w:rsidP="0069781B">
      <w:pPr>
        <w:numPr>
          <w:ilvl w:val="2"/>
          <w:numId w:val="14"/>
        </w:numPr>
        <w:tabs>
          <w:tab w:val="left" w:pos="600"/>
          <w:tab w:val="left" w:pos="1080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4月29日(三)，國一女生HPV疫苗施打。</w:t>
      </w:r>
    </w:p>
    <w:p w:rsidR="0069781B" w:rsidRPr="009954C0" w:rsidRDefault="0069781B" w:rsidP="0069781B">
      <w:pPr>
        <w:numPr>
          <w:ilvl w:val="2"/>
          <w:numId w:val="14"/>
        </w:numPr>
        <w:tabs>
          <w:tab w:val="left" w:pos="600"/>
          <w:tab w:val="left" w:pos="1080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lastRenderedPageBreak/>
        <w:t>6月5日(五)上午，國二學生進行AED與CPR訓練並測驗認證。</w:t>
      </w:r>
    </w:p>
    <w:p w:rsidR="0069781B" w:rsidRPr="009954C0" w:rsidRDefault="0069781B" w:rsidP="0069781B">
      <w:pPr>
        <w:numPr>
          <w:ilvl w:val="2"/>
          <w:numId w:val="14"/>
        </w:numPr>
        <w:tabs>
          <w:tab w:val="left" w:pos="600"/>
          <w:tab w:val="left" w:pos="1080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加強學生體適能及運動專長能力之培養，組隊訓練，爭取佳績。</w:t>
      </w:r>
    </w:p>
    <w:p w:rsidR="0069781B" w:rsidRPr="009954C0" w:rsidRDefault="0069781B" w:rsidP="0069781B">
      <w:pPr>
        <w:numPr>
          <w:ilvl w:val="2"/>
          <w:numId w:val="14"/>
        </w:numPr>
        <w:tabs>
          <w:tab w:val="left" w:pos="600"/>
          <w:tab w:val="left" w:pos="1080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加強各項傳染病及流感宣導。</w:t>
      </w:r>
    </w:p>
    <w:p w:rsidR="0069781B" w:rsidRPr="009954C0" w:rsidRDefault="0069781B" w:rsidP="0069781B">
      <w:pPr>
        <w:numPr>
          <w:ilvl w:val="2"/>
          <w:numId w:val="14"/>
        </w:numPr>
        <w:tabs>
          <w:tab w:val="left" w:pos="600"/>
          <w:tab w:val="left" w:pos="1080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本學期工作重點：健康促進活動規劃、廁所清潔、確實做好班級分類處理。</w:t>
      </w:r>
    </w:p>
    <w:p w:rsidR="0069781B" w:rsidRPr="009954C0" w:rsidRDefault="0069781B" w:rsidP="0069781B">
      <w:pPr>
        <w:numPr>
          <w:ilvl w:val="1"/>
          <w:numId w:val="14"/>
        </w:numPr>
        <w:tabs>
          <w:tab w:val="left" w:pos="600"/>
          <w:tab w:val="left" w:pos="1080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親師互動</w:t>
      </w:r>
    </w:p>
    <w:p w:rsidR="0069781B" w:rsidRPr="009954C0" w:rsidRDefault="0069781B" w:rsidP="0069781B">
      <w:pPr>
        <w:numPr>
          <w:ilvl w:val="2"/>
          <w:numId w:val="14"/>
        </w:numPr>
        <w:tabs>
          <w:tab w:val="left" w:pos="600"/>
          <w:tab w:val="left" w:pos="1080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利用『家庭聯絡簿』，請務必簽名，</w:t>
      </w:r>
      <w:r w:rsidRPr="009954C0">
        <w:rPr>
          <w:rFonts w:ascii="標楷體" w:eastAsia="標楷體" w:hAnsi="標楷體" w:hint="eastAsia"/>
          <w:sz w:val="26"/>
          <w:szCs w:val="26"/>
          <w:u w:val="single"/>
        </w:rPr>
        <w:t>建立良善親師溝通管道</w:t>
      </w:r>
      <w:r w:rsidRPr="009954C0">
        <w:rPr>
          <w:rFonts w:ascii="標楷體" w:eastAsia="標楷體" w:hAnsi="標楷體" w:hint="eastAsia"/>
          <w:sz w:val="26"/>
          <w:szCs w:val="26"/>
        </w:rPr>
        <w:t>，即時發現學生偏差行為，予以適時處理或轉介輔導。</w:t>
      </w:r>
    </w:p>
    <w:p w:rsidR="0069781B" w:rsidRPr="009954C0" w:rsidRDefault="0069781B" w:rsidP="0069781B">
      <w:pPr>
        <w:numPr>
          <w:ilvl w:val="2"/>
          <w:numId w:val="14"/>
        </w:numPr>
        <w:tabs>
          <w:tab w:val="left" w:pos="600"/>
          <w:tab w:val="left" w:pos="1080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實施家庭訪問及通訊，召開家長會，做良好溝通。</w:t>
      </w:r>
    </w:p>
    <w:p w:rsidR="0069781B" w:rsidRPr="009954C0" w:rsidRDefault="0069781B" w:rsidP="0069781B">
      <w:pPr>
        <w:numPr>
          <w:ilvl w:val="2"/>
          <w:numId w:val="14"/>
        </w:numPr>
        <w:tabs>
          <w:tab w:val="left" w:pos="600"/>
          <w:tab w:val="left" w:pos="1080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學生重大事件之處理，會同家長會協助處理。</w:t>
      </w:r>
    </w:p>
    <w:p w:rsidR="0069781B" w:rsidRPr="009954C0" w:rsidRDefault="0069781B" w:rsidP="0069781B">
      <w:pPr>
        <w:spacing w:line="360" w:lineRule="exact"/>
        <w:ind w:left="570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(五)交通安全工作</w:t>
      </w:r>
    </w:p>
    <w:p w:rsidR="0069781B" w:rsidRPr="009954C0" w:rsidRDefault="0069781B" w:rsidP="009954C0">
      <w:pPr>
        <w:spacing w:line="360" w:lineRule="exact"/>
        <w:ind w:left="1227" w:hangingChars="472" w:hanging="1227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 xml:space="preserve">        1.騎腳踏車上學或乘坐家長機車上學的同學，麻煩請家長幫忙準備一頂安全帽，並叮嚀孩子務必戴安全帽。</w:t>
      </w:r>
    </w:p>
    <w:p w:rsidR="0069781B" w:rsidRPr="009954C0" w:rsidRDefault="0069781B" w:rsidP="009954C0">
      <w:pPr>
        <w:spacing w:line="360" w:lineRule="exact"/>
        <w:ind w:left="1227" w:hangingChars="472" w:hanging="1227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 xml:space="preserve">        2.上放學時間，校門口前後道路20公尺請不要停車，請接送學生上學的家長，在校門口20公尺外，請學生下車步行至學校，以維護上下學的秩序和安全。</w:t>
      </w:r>
    </w:p>
    <w:p w:rsidR="0069781B" w:rsidRPr="009954C0" w:rsidRDefault="0069781B" w:rsidP="0069781B">
      <w:pPr>
        <w:pStyle w:val="Web"/>
        <w:spacing w:after="0" w:line="360" w:lineRule="exact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 xml:space="preserve">     (六)網路安全</w:t>
      </w:r>
    </w:p>
    <w:p w:rsidR="0069781B" w:rsidRPr="009954C0" w:rsidRDefault="0069781B" w:rsidP="009954C0">
      <w:pPr>
        <w:pStyle w:val="Web"/>
        <w:spacing w:after="0" w:line="360" w:lineRule="exact"/>
        <w:ind w:left="1227" w:hangingChars="472" w:hanging="1227"/>
        <w:rPr>
          <w:rFonts w:ascii="標楷體" w:eastAsia="標楷體" w:hAnsi="標楷體" w:cs="Helvetica"/>
          <w:color w:val="333333"/>
          <w:sz w:val="26"/>
          <w:szCs w:val="26"/>
        </w:rPr>
      </w:pPr>
      <w:r w:rsidRPr="009954C0">
        <w:rPr>
          <w:rFonts w:ascii="標楷體" w:eastAsia="標楷體" w:hAnsi="標楷體" w:cs="Helvetica" w:hint="eastAsia"/>
          <w:color w:val="333333"/>
          <w:sz w:val="26"/>
          <w:szCs w:val="26"/>
        </w:rPr>
        <w:t xml:space="preserve">         使用網際網路雖然讓人漢人之間溝通更加方便，也可以讓您的孩子學習更多知識，但是當您的孩子要求使用網路時，請務必多加注意。</w:t>
      </w:r>
    </w:p>
    <w:p w:rsidR="0069781B" w:rsidRPr="009954C0" w:rsidRDefault="0069781B" w:rsidP="0069781B">
      <w:pPr>
        <w:widowControl/>
        <w:numPr>
          <w:ilvl w:val="0"/>
          <w:numId w:val="27"/>
        </w:numPr>
        <w:spacing w:line="360" w:lineRule="exact"/>
        <w:rPr>
          <w:rFonts w:ascii="標楷體" w:eastAsia="標楷體" w:hAnsi="標楷體" w:cs="Helvetica"/>
          <w:color w:val="333333"/>
          <w:kern w:val="0"/>
          <w:sz w:val="26"/>
          <w:szCs w:val="26"/>
        </w:rPr>
      </w:pPr>
      <w:r w:rsidRPr="009954C0">
        <w:rPr>
          <w:rFonts w:ascii="標楷體" w:eastAsia="標楷體" w:hAnsi="標楷體" w:cs="Helvetica" w:hint="eastAsia"/>
          <w:color w:val="333333"/>
          <w:kern w:val="0"/>
          <w:sz w:val="26"/>
          <w:szCs w:val="26"/>
        </w:rPr>
        <w:t>網路上可能有色情、暴力等成人取向的資訊，請經常檢查您孩子的連線記錄，以便了解未成年的孩童是否瀏覽過不應觀看的網頁。</w:t>
      </w:r>
    </w:p>
    <w:p w:rsidR="0069781B" w:rsidRPr="009954C0" w:rsidRDefault="0069781B" w:rsidP="0069781B">
      <w:pPr>
        <w:widowControl/>
        <w:numPr>
          <w:ilvl w:val="0"/>
          <w:numId w:val="27"/>
        </w:numPr>
        <w:spacing w:before="100" w:beforeAutospacing="1" w:after="100" w:afterAutospacing="1" w:line="360" w:lineRule="exact"/>
        <w:rPr>
          <w:rFonts w:ascii="標楷體" w:eastAsia="標楷體" w:hAnsi="標楷體" w:cs="Helvetica"/>
          <w:color w:val="333333"/>
          <w:kern w:val="0"/>
          <w:sz w:val="26"/>
          <w:szCs w:val="26"/>
        </w:rPr>
      </w:pPr>
      <w:r w:rsidRPr="009954C0">
        <w:rPr>
          <w:rFonts w:ascii="標楷體" w:eastAsia="標楷體" w:hAnsi="標楷體" w:cs="Helvetica" w:hint="eastAsia"/>
          <w:color w:val="333333"/>
          <w:kern w:val="0"/>
          <w:sz w:val="26"/>
          <w:szCs w:val="26"/>
        </w:rPr>
        <w:t>您的孩子可能會洩露過多的個人資料給陌生人，這會威脅到您們的安全，請讓他們了解網路屬於公共場所，並督導他們不可將姓名、電話、地址、身分證字號等個人資料在網路上公開，以免受到有心人士利用。</w:t>
      </w:r>
    </w:p>
    <w:p w:rsidR="0069781B" w:rsidRPr="009954C0" w:rsidRDefault="0069781B" w:rsidP="0069781B">
      <w:pPr>
        <w:widowControl/>
        <w:numPr>
          <w:ilvl w:val="0"/>
          <w:numId w:val="27"/>
        </w:numPr>
        <w:spacing w:before="100" w:beforeAutospacing="1" w:after="100" w:afterAutospacing="1" w:line="360" w:lineRule="exact"/>
        <w:rPr>
          <w:rFonts w:ascii="標楷體" w:eastAsia="標楷體" w:hAnsi="標楷體" w:cs="Helvetica"/>
          <w:color w:val="333333"/>
          <w:kern w:val="0"/>
          <w:sz w:val="26"/>
          <w:szCs w:val="26"/>
        </w:rPr>
      </w:pPr>
      <w:r w:rsidRPr="009954C0">
        <w:rPr>
          <w:rFonts w:ascii="標楷體" w:eastAsia="標楷體" w:hAnsi="標楷體" w:cs="Helvetica" w:hint="eastAsia"/>
          <w:color w:val="333333"/>
          <w:kern w:val="0"/>
          <w:sz w:val="26"/>
          <w:szCs w:val="26"/>
        </w:rPr>
        <w:t>請不要讓您的孩子在沒有大人的監督下使用網路，請將電腦放置在全家都可使用的位置如客廳，並盡量撥空陪同他們使用電腦，教導他們如何利用網路以擴展知識、進行有益身心的娛樂。</w:t>
      </w:r>
    </w:p>
    <w:p w:rsidR="0069781B" w:rsidRPr="009954C0" w:rsidRDefault="0069781B" w:rsidP="0069781B">
      <w:pPr>
        <w:widowControl/>
        <w:numPr>
          <w:ilvl w:val="0"/>
          <w:numId w:val="27"/>
        </w:numPr>
        <w:spacing w:before="100" w:beforeAutospacing="1" w:after="100" w:afterAutospacing="1" w:line="360" w:lineRule="exact"/>
        <w:rPr>
          <w:rFonts w:ascii="標楷體" w:eastAsia="標楷體" w:hAnsi="標楷體" w:cs="Helvetica"/>
          <w:color w:val="333333"/>
          <w:kern w:val="0"/>
          <w:sz w:val="26"/>
          <w:szCs w:val="26"/>
        </w:rPr>
      </w:pPr>
      <w:r w:rsidRPr="009954C0">
        <w:rPr>
          <w:rFonts w:ascii="標楷體" w:eastAsia="標楷體" w:hAnsi="標楷體" w:cs="Helvetica" w:hint="eastAsia"/>
          <w:color w:val="333333"/>
          <w:kern w:val="0"/>
          <w:sz w:val="26"/>
          <w:szCs w:val="26"/>
        </w:rPr>
        <w:t>注意您的孩子在網路聊天室或留言板與他人的互動，請盡量不要讓您的孩子與網友會面。</w:t>
      </w:r>
    </w:p>
    <w:p w:rsidR="0069781B" w:rsidRPr="009954C0" w:rsidRDefault="0069781B" w:rsidP="0069781B">
      <w:pPr>
        <w:widowControl/>
        <w:numPr>
          <w:ilvl w:val="0"/>
          <w:numId w:val="27"/>
        </w:numPr>
        <w:spacing w:before="100" w:beforeAutospacing="1" w:after="100" w:afterAutospacing="1" w:line="360" w:lineRule="exact"/>
        <w:rPr>
          <w:rFonts w:ascii="標楷體" w:eastAsia="標楷體" w:hAnsi="標楷體" w:cs="Helvetica"/>
          <w:color w:val="333333"/>
          <w:kern w:val="0"/>
          <w:sz w:val="26"/>
          <w:szCs w:val="26"/>
        </w:rPr>
      </w:pPr>
      <w:r w:rsidRPr="009954C0">
        <w:rPr>
          <w:rFonts w:ascii="標楷體" w:eastAsia="標楷體" w:hAnsi="標楷體" w:cs="Helvetica" w:hint="eastAsia"/>
          <w:color w:val="333333"/>
          <w:kern w:val="0"/>
          <w:sz w:val="26"/>
          <w:szCs w:val="26"/>
        </w:rPr>
        <w:t>網路上分享的許多圖片、音樂、影片或文字檔案仍受到著作權法的保護，請教導您的孩子尊重著作權，不要下載非法的MP3或其他類型的檔案。</w:t>
      </w:r>
    </w:p>
    <w:p w:rsidR="0069781B" w:rsidRPr="009954C0" w:rsidRDefault="0069781B" w:rsidP="0069781B">
      <w:pPr>
        <w:widowControl/>
        <w:numPr>
          <w:ilvl w:val="0"/>
          <w:numId w:val="27"/>
        </w:numPr>
        <w:spacing w:before="100" w:beforeAutospacing="1" w:after="100" w:afterAutospacing="1" w:line="360" w:lineRule="exact"/>
        <w:rPr>
          <w:rFonts w:ascii="標楷體" w:eastAsia="標楷體" w:hAnsi="標楷體" w:cs="Helvetica"/>
          <w:color w:val="333333"/>
          <w:kern w:val="0"/>
          <w:sz w:val="26"/>
          <w:szCs w:val="26"/>
        </w:rPr>
      </w:pPr>
      <w:r w:rsidRPr="009954C0">
        <w:rPr>
          <w:rFonts w:ascii="標楷體" w:eastAsia="標楷體" w:hAnsi="標楷體" w:cs="Helvetica" w:hint="eastAsia"/>
          <w:color w:val="333333"/>
          <w:kern w:val="0"/>
          <w:sz w:val="26"/>
          <w:szCs w:val="26"/>
        </w:rPr>
        <w:t>孩童可能在不經意的狀況下誤使您的電腦受到病毒攻擊，請讓他們了解隨意下載軟體可能的危險性，不要任意開啟來路不明的電子郵件或下載不安全的軟體。</w:t>
      </w:r>
    </w:p>
    <w:p w:rsidR="0069781B" w:rsidRPr="009954C0" w:rsidRDefault="0069781B" w:rsidP="0069781B">
      <w:pPr>
        <w:widowControl/>
        <w:numPr>
          <w:ilvl w:val="0"/>
          <w:numId w:val="27"/>
        </w:numPr>
        <w:spacing w:before="100" w:beforeAutospacing="1" w:after="100" w:afterAutospacing="1" w:line="360" w:lineRule="exact"/>
        <w:rPr>
          <w:rFonts w:ascii="標楷體" w:eastAsia="標楷體" w:hAnsi="標楷體" w:cs="Helvetica"/>
          <w:color w:val="333333"/>
          <w:kern w:val="0"/>
          <w:sz w:val="26"/>
          <w:szCs w:val="26"/>
        </w:rPr>
      </w:pPr>
      <w:r w:rsidRPr="009954C0">
        <w:rPr>
          <w:rFonts w:ascii="標楷體" w:eastAsia="標楷體" w:hAnsi="標楷體" w:cs="Helvetica" w:hint="eastAsia"/>
          <w:color w:val="333333"/>
          <w:kern w:val="0"/>
          <w:sz w:val="26"/>
          <w:szCs w:val="26"/>
        </w:rPr>
        <w:t>請指導您的孩子尊重他人，不要發表帶有人身攻擊的言論；並請多加留意孩童瀏覽的聊天室或留言版，檢查是否散播不適當的言論。</w:t>
      </w:r>
    </w:p>
    <w:p w:rsidR="0069781B" w:rsidRPr="009954C0" w:rsidRDefault="0069781B" w:rsidP="0069781B">
      <w:pPr>
        <w:widowControl/>
        <w:numPr>
          <w:ilvl w:val="0"/>
          <w:numId w:val="27"/>
        </w:numPr>
        <w:spacing w:line="360" w:lineRule="exact"/>
        <w:rPr>
          <w:rFonts w:ascii="標楷體" w:eastAsia="標楷體" w:hAnsi="標楷體" w:cs="Helvetica"/>
          <w:color w:val="333333"/>
          <w:kern w:val="0"/>
          <w:sz w:val="26"/>
          <w:szCs w:val="26"/>
        </w:rPr>
      </w:pPr>
      <w:r w:rsidRPr="009954C0">
        <w:rPr>
          <w:rFonts w:ascii="標楷體" w:eastAsia="標楷體" w:hAnsi="標楷體" w:cs="Helvetica" w:hint="eastAsia"/>
          <w:color w:val="333333"/>
          <w:kern w:val="0"/>
          <w:sz w:val="26"/>
          <w:szCs w:val="26"/>
        </w:rPr>
        <w:t>如果您的孩子希望在網路上購物，請他們務必在訂購物品前告訴您，不要讓他們在不安全的網站上進行交易，請選擇有信譽的網路賣場，並且注意商品的內容、金額及付款方式。</w:t>
      </w:r>
    </w:p>
    <w:p w:rsidR="0069781B" w:rsidRPr="009954C0" w:rsidRDefault="0069781B" w:rsidP="0069781B">
      <w:pPr>
        <w:spacing w:line="360" w:lineRule="exact"/>
        <w:rPr>
          <w:rStyle w:val="ae"/>
          <w:rFonts w:ascii="標楷體" w:eastAsia="標楷體" w:hAnsi="標楷體" w:cs="Segoe UI"/>
          <w:b w:val="0"/>
          <w:sz w:val="26"/>
          <w:szCs w:val="26"/>
        </w:rPr>
      </w:pPr>
      <w:r w:rsidRPr="009954C0">
        <w:rPr>
          <w:rFonts w:ascii="標楷體" w:eastAsia="標楷體" w:hAnsi="標楷體" w:cs="Helvetica" w:hint="eastAsia"/>
          <w:b/>
          <w:kern w:val="0"/>
          <w:sz w:val="26"/>
          <w:szCs w:val="26"/>
        </w:rPr>
        <w:t xml:space="preserve">     </w:t>
      </w:r>
      <w:r w:rsidRPr="009954C0">
        <w:rPr>
          <w:rFonts w:ascii="標楷體" w:eastAsia="標楷體" w:hAnsi="標楷體" w:cs="Helvetica" w:hint="eastAsia"/>
          <w:kern w:val="0"/>
          <w:sz w:val="26"/>
          <w:szCs w:val="26"/>
        </w:rPr>
        <w:t>(七)</w:t>
      </w:r>
      <w:r w:rsidRPr="009954C0">
        <w:rPr>
          <w:rFonts w:ascii="標楷體" w:eastAsia="標楷體" w:hAnsi="標楷體" w:cs="Segoe UI"/>
          <w:sz w:val="26"/>
          <w:szCs w:val="26"/>
        </w:rPr>
        <w:t xml:space="preserve"> </w:t>
      </w:r>
      <w:r w:rsidRPr="009954C0">
        <w:rPr>
          <w:rStyle w:val="ae"/>
          <w:rFonts w:ascii="標楷體" w:eastAsia="標楷體" w:hAnsi="標楷體" w:cs="Segoe UI"/>
          <w:b w:val="0"/>
          <w:sz w:val="26"/>
          <w:szCs w:val="26"/>
        </w:rPr>
        <w:t>呼吸道衛生與咳嗽禮節</w:t>
      </w:r>
      <w:r w:rsidRPr="009954C0">
        <w:rPr>
          <w:rStyle w:val="ae"/>
          <w:rFonts w:ascii="標楷體" w:eastAsia="標楷體" w:hAnsi="標楷體" w:cs="Segoe UI" w:hint="eastAsia"/>
          <w:b w:val="0"/>
          <w:sz w:val="26"/>
          <w:szCs w:val="26"/>
        </w:rPr>
        <w:t>(疾病管制局推動)</w:t>
      </w:r>
    </w:p>
    <w:p w:rsidR="0069781B" w:rsidRPr="009954C0" w:rsidRDefault="0069781B" w:rsidP="0069781B">
      <w:pPr>
        <w:spacing w:line="360" w:lineRule="exact"/>
        <w:rPr>
          <w:rFonts w:ascii="標楷體" w:eastAsia="標楷體" w:hAnsi="標楷體" w:cs="Segoe UI"/>
          <w:color w:val="000000"/>
          <w:sz w:val="26"/>
          <w:szCs w:val="26"/>
        </w:rPr>
      </w:pPr>
      <w:r w:rsidRPr="009954C0">
        <w:rPr>
          <w:rStyle w:val="ae"/>
          <w:rFonts w:ascii="標楷體" w:eastAsia="標楷體" w:hAnsi="標楷體" w:cs="Segoe UI" w:hint="eastAsia"/>
          <w:b w:val="0"/>
          <w:sz w:val="26"/>
          <w:szCs w:val="26"/>
        </w:rPr>
        <w:lastRenderedPageBreak/>
        <w:t xml:space="preserve">        1.</w:t>
      </w:r>
      <w:r w:rsidRPr="009954C0">
        <w:rPr>
          <w:rFonts w:ascii="標楷體" w:eastAsia="標楷體" w:hAnsi="標楷體" w:cs="Segoe UI"/>
          <w:sz w:val="26"/>
          <w:szCs w:val="26"/>
        </w:rPr>
        <w:t>咳嗽時用</w:t>
      </w:r>
      <w:r w:rsidRPr="009954C0">
        <w:rPr>
          <w:rFonts w:ascii="標楷體" w:eastAsia="標楷體" w:hAnsi="標楷體" w:cs="Segoe UI"/>
          <w:color w:val="000000"/>
          <w:sz w:val="26"/>
          <w:szCs w:val="26"/>
        </w:rPr>
        <w:t>衛生紙遮住口鼻，然後將衛生紙丟進垃圾桶。</w:t>
      </w:r>
    </w:p>
    <w:p w:rsidR="0069781B" w:rsidRPr="009954C0" w:rsidRDefault="0069781B" w:rsidP="0069781B">
      <w:pPr>
        <w:spacing w:line="360" w:lineRule="exact"/>
        <w:rPr>
          <w:rFonts w:ascii="標楷體" w:eastAsia="標楷體" w:hAnsi="標楷體" w:cs="Segoe UI"/>
          <w:color w:val="000000"/>
          <w:sz w:val="26"/>
          <w:szCs w:val="26"/>
        </w:rPr>
      </w:pPr>
      <w:r w:rsidRPr="009954C0">
        <w:rPr>
          <w:rFonts w:ascii="標楷體" w:eastAsia="標楷體" w:hAnsi="標楷體" w:cs="Segoe UI" w:hint="eastAsia"/>
          <w:color w:val="000000"/>
          <w:sz w:val="26"/>
          <w:szCs w:val="26"/>
        </w:rPr>
        <w:t xml:space="preserve">        2.</w:t>
      </w:r>
      <w:r w:rsidRPr="009954C0">
        <w:rPr>
          <w:rFonts w:ascii="標楷體" w:eastAsia="標楷體" w:hAnsi="標楷體" w:cs="Segoe UI"/>
          <w:color w:val="000000"/>
          <w:sz w:val="26"/>
          <w:szCs w:val="26"/>
        </w:rPr>
        <w:t>如果可以忍受，咳嗽時應戴口罩。</w:t>
      </w:r>
    </w:p>
    <w:p w:rsidR="0069781B" w:rsidRPr="009954C0" w:rsidRDefault="0069781B" w:rsidP="0069781B">
      <w:pPr>
        <w:spacing w:line="360" w:lineRule="exact"/>
        <w:rPr>
          <w:rFonts w:ascii="標楷體" w:eastAsia="標楷體" w:hAnsi="標楷體" w:cs="Segoe UI"/>
          <w:color w:val="000000"/>
          <w:sz w:val="26"/>
          <w:szCs w:val="26"/>
        </w:rPr>
      </w:pPr>
      <w:r w:rsidRPr="009954C0">
        <w:rPr>
          <w:rFonts w:ascii="標楷體" w:eastAsia="標楷體" w:hAnsi="標楷體" w:cs="Segoe UI" w:hint="eastAsia"/>
          <w:color w:val="000000"/>
          <w:sz w:val="26"/>
          <w:szCs w:val="26"/>
        </w:rPr>
        <w:t xml:space="preserve">        3.</w:t>
      </w:r>
      <w:r w:rsidRPr="009954C0">
        <w:rPr>
          <w:rFonts w:ascii="標楷體" w:eastAsia="標楷體" w:hAnsi="標楷體" w:cs="Segoe UI"/>
          <w:color w:val="000000"/>
          <w:sz w:val="26"/>
          <w:szCs w:val="26"/>
        </w:rPr>
        <w:t>手部接觸到呼吸道分泌物之後要執行洗手。</w:t>
      </w:r>
    </w:p>
    <w:p w:rsidR="0069781B" w:rsidRPr="009954C0" w:rsidRDefault="0069781B" w:rsidP="0069781B">
      <w:pPr>
        <w:spacing w:line="360" w:lineRule="exact"/>
        <w:rPr>
          <w:rFonts w:ascii="標楷體" w:eastAsia="標楷體" w:hAnsi="標楷體" w:cs="Segoe UI"/>
          <w:bCs/>
          <w:sz w:val="26"/>
          <w:szCs w:val="26"/>
        </w:rPr>
      </w:pPr>
      <w:r w:rsidRPr="009954C0">
        <w:rPr>
          <w:rFonts w:ascii="標楷體" w:eastAsia="標楷體" w:hAnsi="標楷體" w:cs="Segoe UI" w:hint="eastAsia"/>
          <w:color w:val="000000"/>
          <w:sz w:val="26"/>
          <w:szCs w:val="26"/>
        </w:rPr>
        <w:t xml:space="preserve">        4.</w:t>
      </w:r>
      <w:r w:rsidRPr="009954C0">
        <w:rPr>
          <w:rFonts w:ascii="標楷體" w:eastAsia="標楷體" w:hAnsi="標楷體" w:cs="Segoe UI"/>
          <w:color w:val="000000"/>
          <w:sz w:val="26"/>
          <w:szCs w:val="26"/>
        </w:rPr>
        <w:t>儘可能與別人距離保持1公尺（3英尺）以上。</w:t>
      </w:r>
    </w:p>
    <w:p w:rsidR="0069781B" w:rsidRPr="00531124" w:rsidRDefault="0069781B" w:rsidP="0069781B">
      <w:pPr>
        <w:widowControl/>
        <w:spacing w:before="100" w:beforeAutospacing="1" w:after="100" w:afterAutospacing="1" w:line="360" w:lineRule="exact"/>
        <w:rPr>
          <w:rFonts w:ascii="標楷體" w:eastAsia="標楷體" w:hAnsi="標楷體" w:cs="Helvetica"/>
          <w:color w:val="333333"/>
          <w:kern w:val="0"/>
        </w:rPr>
      </w:pPr>
    </w:p>
    <w:p w:rsidR="0069781B" w:rsidRDefault="0069781B" w:rsidP="0069781B">
      <w:pPr>
        <w:widowControl/>
        <w:jc w:val="center"/>
        <w:rPr>
          <w:rFonts w:ascii="標楷體" w:eastAsia="標楷體" w:hAnsi="標楷體"/>
          <w:color w:val="000000"/>
          <w:sz w:val="40"/>
        </w:rPr>
      </w:pPr>
      <w:r>
        <w:rPr>
          <w:rFonts w:ascii="新細明體" w:hAnsi="新細明體"/>
        </w:rPr>
        <w:br w:type="page"/>
      </w:r>
      <w:r>
        <w:rPr>
          <w:rFonts w:ascii="標楷體" w:eastAsia="標楷體" w:hAnsi="標楷體" w:hint="eastAsia"/>
          <w:color w:val="000000"/>
          <w:sz w:val="40"/>
        </w:rPr>
        <w:lastRenderedPageBreak/>
        <w:t>嘉義縣立昇平國中108學年第二學期學務處</w:t>
      </w:r>
      <w:r w:rsidRPr="00E4665B">
        <w:rPr>
          <w:rFonts w:ascii="標楷體" w:eastAsia="標楷體" w:hAnsi="標楷體" w:hint="eastAsia"/>
          <w:color w:val="000000"/>
          <w:sz w:val="40"/>
        </w:rPr>
        <w:t>行事簡曆</w:t>
      </w:r>
    </w:p>
    <w:tbl>
      <w:tblPr>
        <w:tblpPr w:leftFromText="180" w:rightFromText="180" w:vertAnchor="text" w:horzAnchor="margin" w:tblpXSpec="center" w:tblpY="21"/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26"/>
        <w:gridCol w:w="526"/>
        <w:gridCol w:w="526"/>
        <w:gridCol w:w="526"/>
        <w:gridCol w:w="526"/>
        <w:gridCol w:w="526"/>
        <w:gridCol w:w="526"/>
        <w:gridCol w:w="526"/>
        <w:gridCol w:w="527"/>
        <w:gridCol w:w="5370"/>
      </w:tblGrid>
      <w:tr w:rsidR="0069781B" w:rsidRPr="003B5654" w:rsidTr="009954C0">
        <w:trPr>
          <w:cantSplit/>
          <w:trHeight w:val="524"/>
        </w:trPr>
        <w:tc>
          <w:tcPr>
            <w:tcW w:w="526" w:type="dxa"/>
            <w:vAlign w:val="center"/>
          </w:tcPr>
          <w:p w:rsidR="0069781B" w:rsidRPr="003B5654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B5654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526" w:type="dxa"/>
            <w:vAlign w:val="center"/>
          </w:tcPr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B5654">
              <w:rPr>
                <w:rFonts w:ascii="標楷體" w:eastAsia="標楷體" w:hAnsi="標楷體" w:hint="eastAsia"/>
                <w:color w:val="000000"/>
              </w:rPr>
              <w:t>週</w:t>
            </w:r>
          </w:p>
          <w:p w:rsidR="0069781B" w:rsidRPr="003B5654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B5654">
              <w:rPr>
                <w:rFonts w:ascii="標楷體" w:eastAsia="標楷體" w:hAnsi="標楷體" w:hint="eastAsia"/>
                <w:color w:val="000000"/>
              </w:rPr>
              <w:t>次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527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</w:t>
            </w:r>
          </w:p>
        </w:tc>
        <w:tc>
          <w:tcPr>
            <w:tcW w:w="5370" w:type="dxa"/>
            <w:vAlign w:val="center"/>
          </w:tcPr>
          <w:p w:rsidR="0069781B" w:rsidRPr="003B5654" w:rsidRDefault="0069781B" w:rsidP="009954C0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B5654">
              <w:rPr>
                <w:rFonts w:ascii="標楷體" w:eastAsia="標楷體" w:hAnsi="標楷體" w:hint="eastAsia"/>
                <w:b/>
                <w:color w:val="000000"/>
              </w:rPr>
              <w:t>重     要     大     事     記</w:t>
            </w:r>
          </w:p>
        </w:tc>
      </w:tr>
      <w:tr w:rsidR="0069781B" w:rsidRPr="003B5654" w:rsidTr="009954C0">
        <w:trPr>
          <w:cantSplit/>
          <w:trHeight w:val="542"/>
        </w:trPr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一</w:t>
            </w:r>
          </w:p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寒假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527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5370" w:type="dxa"/>
            <w:vAlign w:val="center"/>
          </w:tcPr>
          <w:p w:rsidR="0069781B" w:rsidRDefault="0069781B" w:rsidP="009954C0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*1/20 休業式</w:t>
            </w:r>
            <w:r w:rsidRPr="004F66F2">
              <w:rPr>
                <w:rFonts w:ascii="標楷體" w:eastAsia="標楷體" w:hAnsi="標楷體" w:hint="eastAsia"/>
                <w:color w:val="000000"/>
              </w:rPr>
              <w:t>(寒假生活需知暨反毒反暴力、反黑及</w:t>
            </w:r>
          </w:p>
          <w:p w:rsidR="0069781B" w:rsidRDefault="0069781B" w:rsidP="009954C0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F66F2">
              <w:rPr>
                <w:rFonts w:ascii="標楷體" w:eastAsia="標楷體" w:hAnsi="標楷體" w:hint="eastAsia"/>
                <w:color w:val="000000"/>
              </w:rPr>
              <w:t>一氧化碳、安全水域宣導)</w:t>
            </w:r>
          </w:p>
          <w:p w:rsidR="0069781B" w:rsidRPr="004F66F2" w:rsidRDefault="0069781B" w:rsidP="009954C0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*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1/21 </w:t>
            </w:r>
            <w:r w:rsidRPr="004F66F2">
              <w:rPr>
                <w:rFonts w:ascii="標楷體" w:eastAsia="標楷體" w:hAnsi="標楷體" w:hint="eastAsia"/>
                <w:color w:val="000000"/>
              </w:rPr>
              <w:t>寒假開始</w:t>
            </w:r>
          </w:p>
          <w:p w:rsidR="0069781B" w:rsidRPr="004F66F2" w:rsidRDefault="0069781B" w:rsidP="009954C0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*1</w:t>
            </w:r>
            <w:r w:rsidRPr="00751942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 xml:space="preserve">24 </w:t>
            </w:r>
            <w:r w:rsidRPr="00751942">
              <w:rPr>
                <w:rFonts w:ascii="標楷體" w:eastAsia="標楷體" w:hAnsi="標楷體" w:hint="eastAsia"/>
              </w:rPr>
              <w:t>除夕、</w:t>
            </w:r>
            <w:r>
              <w:rPr>
                <w:rFonts w:ascii="標楷體" w:eastAsia="標楷體" w:hAnsi="標楷體" w:hint="eastAsia"/>
              </w:rPr>
              <w:t>1/25春節，連假7天</w:t>
            </w:r>
          </w:p>
        </w:tc>
      </w:tr>
      <w:tr w:rsidR="0069781B" w:rsidRPr="003B5654" w:rsidTr="009954C0">
        <w:trPr>
          <w:cantSplit/>
          <w:trHeight w:val="560"/>
        </w:trPr>
        <w:tc>
          <w:tcPr>
            <w:tcW w:w="526" w:type="dxa"/>
            <w:vMerge w:val="restart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二</w:t>
            </w:r>
          </w:p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寒假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31</w:t>
            </w:r>
          </w:p>
        </w:tc>
        <w:tc>
          <w:tcPr>
            <w:tcW w:w="527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370" w:type="dxa"/>
            <w:vAlign w:val="center"/>
          </w:tcPr>
          <w:p w:rsidR="0069781B" w:rsidRPr="00751942" w:rsidRDefault="0069781B" w:rsidP="009954C0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*2/1 </w:t>
            </w:r>
            <w:r w:rsidRPr="004F66F2">
              <w:rPr>
                <w:rFonts w:ascii="標楷體" w:eastAsia="標楷體" w:hAnsi="標楷體" w:hint="eastAsia"/>
                <w:color w:val="000000"/>
              </w:rPr>
              <w:t>第2學期開始</w:t>
            </w:r>
          </w:p>
        </w:tc>
      </w:tr>
      <w:tr w:rsidR="0069781B" w:rsidRPr="003B5654" w:rsidTr="009954C0">
        <w:trPr>
          <w:cantSplit/>
          <w:trHeight w:val="554"/>
        </w:trPr>
        <w:tc>
          <w:tcPr>
            <w:tcW w:w="526" w:type="dxa"/>
            <w:vMerge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寒假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527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5370" w:type="dxa"/>
            <w:vAlign w:val="center"/>
          </w:tcPr>
          <w:p w:rsidR="0069781B" w:rsidRPr="004F66F2" w:rsidRDefault="0069781B" w:rsidP="009954C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9781B" w:rsidRPr="003B5654" w:rsidTr="009954C0">
        <w:trPr>
          <w:cantSplit/>
          <w:trHeight w:val="654"/>
        </w:trPr>
        <w:tc>
          <w:tcPr>
            <w:tcW w:w="526" w:type="dxa"/>
            <w:vMerge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寒假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527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5370" w:type="dxa"/>
            <w:vAlign w:val="center"/>
          </w:tcPr>
          <w:p w:rsidR="0069781B" w:rsidRPr="00751942" w:rsidRDefault="0069781B" w:rsidP="009954C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9781B" w:rsidRPr="003B5654" w:rsidTr="009954C0">
        <w:trPr>
          <w:cantSplit/>
          <w:trHeight w:val="562"/>
        </w:trPr>
        <w:tc>
          <w:tcPr>
            <w:tcW w:w="526" w:type="dxa"/>
            <w:vMerge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寒假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527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5370" w:type="dxa"/>
            <w:vAlign w:val="center"/>
          </w:tcPr>
          <w:p w:rsidR="0069781B" w:rsidRPr="004F66F2" w:rsidRDefault="0069781B" w:rsidP="009954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9781B" w:rsidRPr="003B5654" w:rsidTr="009954C0">
        <w:trPr>
          <w:cantSplit/>
          <w:trHeight w:val="533"/>
        </w:trPr>
        <w:tc>
          <w:tcPr>
            <w:tcW w:w="526" w:type="dxa"/>
            <w:vMerge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527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5370" w:type="dxa"/>
            <w:vAlign w:val="center"/>
          </w:tcPr>
          <w:p w:rsidR="0069781B" w:rsidRDefault="0069781B" w:rsidP="009954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F66F2">
              <w:rPr>
                <w:rFonts w:ascii="標楷體" w:eastAsia="標楷體" w:hAnsi="標楷體" w:hint="eastAsia"/>
              </w:rPr>
              <w:t>*2/</w:t>
            </w:r>
            <w:r>
              <w:rPr>
                <w:rFonts w:ascii="標楷體" w:eastAsia="標楷體" w:hAnsi="標楷體" w:hint="eastAsia"/>
              </w:rPr>
              <w:t xml:space="preserve">24 </w:t>
            </w:r>
            <w:r w:rsidRPr="004F66F2">
              <w:rPr>
                <w:rFonts w:ascii="標楷體" w:eastAsia="標楷體" w:hAnsi="標楷體" w:hint="eastAsia"/>
              </w:rPr>
              <w:t>寒假結束</w:t>
            </w:r>
          </w:p>
          <w:p w:rsidR="0069781B" w:rsidRDefault="0069781B" w:rsidP="009954C0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</w:rPr>
              <w:t>*2/</w:t>
            </w:r>
            <w:r>
              <w:rPr>
                <w:rFonts w:ascii="標楷體" w:eastAsia="標楷體" w:hAnsi="標楷體" w:hint="eastAsia"/>
              </w:rPr>
              <w:t xml:space="preserve">25 </w:t>
            </w:r>
            <w:r w:rsidRPr="004F66F2">
              <w:rPr>
                <w:rFonts w:ascii="標楷體" w:eastAsia="標楷體" w:hAnsi="標楷體" w:hint="eastAsia"/>
              </w:rPr>
              <w:t>開學上課日註冊開學、正式上課</w:t>
            </w:r>
          </w:p>
          <w:p w:rsidR="0069781B" w:rsidRPr="004F66F2" w:rsidRDefault="0069781B" w:rsidP="009954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*2/25</w:t>
            </w:r>
            <w:r w:rsidRPr="004F66F2">
              <w:rPr>
                <w:rFonts w:ascii="標楷體" w:eastAsia="標楷體" w:hAnsi="標楷體" w:hint="eastAsia"/>
                <w:color w:val="000000"/>
              </w:rPr>
              <w:t>整潔秩序比賽開始</w:t>
            </w:r>
          </w:p>
          <w:p w:rsidR="0069781B" w:rsidRDefault="0069781B" w:rsidP="009954C0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*2/</w:t>
            </w:r>
            <w:r>
              <w:rPr>
                <w:rFonts w:ascii="標楷體" w:eastAsia="標楷體" w:hAnsi="標楷體" w:hint="eastAsia"/>
                <w:color w:val="000000"/>
              </w:rPr>
              <w:t>25-3</w:t>
            </w:r>
            <w:r w:rsidRPr="004F66F2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2 </w:t>
            </w:r>
            <w:r w:rsidRPr="004F66F2">
              <w:rPr>
                <w:rFonts w:ascii="標楷體" w:eastAsia="標楷體" w:hAnsi="標楷體" w:hint="eastAsia"/>
                <w:color w:val="000000"/>
              </w:rPr>
              <w:t>(友善校園週)--反暴力反霸凌、防治藥</w:t>
            </w:r>
          </w:p>
          <w:p w:rsidR="0069781B" w:rsidRDefault="0069781B" w:rsidP="009954C0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F66F2">
              <w:rPr>
                <w:rFonts w:ascii="標楷體" w:eastAsia="標楷體" w:hAnsi="標楷體" w:hint="eastAsia"/>
                <w:color w:val="000000"/>
              </w:rPr>
              <w:t>物濫用、菸害防治宣導、防制檳榔危害健康宣導、</w:t>
            </w:r>
          </w:p>
          <w:p w:rsidR="0069781B" w:rsidRDefault="0069781B" w:rsidP="009954C0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F66F2">
              <w:rPr>
                <w:rFonts w:ascii="標楷體" w:eastAsia="標楷體" w:hAnsi="標楷體" w:hint="eastAsia"/>
                <w:color w:val="000000"/>
              </w:rPr>
              <w:t>防火防災教育宣導(紫錐花運動)</w:t>
            </w:r>
          </w:p>
          <w:p w:rsidR="0069781B" w:rsidRPr="00C33728" w:rsidRDefault="0069781B" w:rsidP="009954C0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*</w:t>
            </w:r>
            <w:r>
              <w:rPr>
                <w:rFonts w:ascii="標楷體" w:eastAsia="標楷體" w:hAnsi="標楷體" w:hint="eastAsia"/>
                <w:color w:val="000000"/>
              </w:rPr>
              <w:t>2/27 國三學生拍攝畢業照與生活照</w:t>
            </w:r>
          </w:p>
          <w:p w:rsidR="0069781B" w:rsidRPr="004F66F2" w:rsidRDefault="0069781B" w:rsidP="009954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F66F2">
              <w:rPr>
                <w:rFonts w:ascii="標楷體" w:eastAsia="標楷體" w:hAnsi="標楷體" w:hint="eastAsia"/>
              </w:rPr>
              <w:t>*2/28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F66F2">
              <w:rPr>
                <w:rFonts w:ascii="標楷體" w:eastAsia="標楷體" w:hAnsi="標楷體" w:hint="eastAsia"/>
              </w:rPr>
              <w:t>和平紀念日放假一天</w:t>
            </w:r>
          </w:p>
          <w:p w:rsidR="0069781B" w:rsidRPr="004F66F2" w:rsidRDefault="0069781B" w:rsidP="009954C0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*資源回收</w:t>
            </w:r>
          </w:p>
        </w:tc>
      </w:tr>
      <w:tr w:rsidR="0069781B" w:rsidRPr="003B5654" w:rsidTr="009954C0">
        <w:trPr>
          <w:cantSplit/>
          <w:trHeight w:val="629"/>
        </w:trPr>
        <w:tc>
          <w:tcPr>
            <w:tcW w:w="526" w:type="dxa"/>
            <w:vMerge w:val="restart"/>
          </w:tcPr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69781B" w:rsidRDefault="0069781B" w:rsidP="009954C0">
            <w:pPr>
              <w:rPr>
                <w:rFonts w:ascii="標楷體" w:eastAsia="標楷體" w:hAnsi="標楷體"/>
                <w:color w:val="000000"/>
              </w:rPr>
            </w:pPr>
          </w:p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三</w:t>
            </w:r>
          </w:p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月</w:t>
            </w:r>
          </w:p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527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5370" w:type="dxa"/>
            <w:vAlign w:val="center"/>
          </w:tcPr>
          <w:p w:rsidR="0069781B" w:rsidRDefault="0069781B" w:rsidP="009954C0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*</w:t>
            </w:r>
            <w:r>
              <w:rPr>
                <w:rFonts w:ascii="標楷體" w:eastAsia="標楷體" w:hAnsi="標楷體" w:hint="eastAsia"/>
                <w:color w:val="000000"/>
              </w:rPr>
              <w:t>特定人員名單</w:t>
            </w:r>
            <w:r w:rsidRPr="004F66F2">
              <w:rPr>
                <w:rFonts w:ascii="標楷體" w:eastAsia="標楷體" w:hAnsi="標楷體" w:hint="eastAsia"/>
                <w:color w:val="000000"/>
              </w:rPr>
              <w:t>調查與列管</w:t>
            </w:r>
          </w:p>
          <w:p w:rsidR="0069781B" w:rsidRPr="004F66F2" w:rsidRDefault="0069781B" w:rsidP="009954C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*體適能施測</w:t>
            </w:r>
          </w:p>
          <w:p w:rsidR="0069781B" w:rsidRDefault="0069781B" w:rsidP="009954C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*3/</w:t>
            </w:r>
            <w:r>
              <w:rPr>
                <w:rFonts w:ascii="標楷體" w:eastAsia="標楷體" w:hAnsi="標楷體" w:hint="eastAsia"/>
                <w:color w:val="000000"/>
              </w:rPr>
              <w:t>3 全國音樂比賽(國中絲竹-B組)</w:t>
            </w:r>
          </w:p>
          <w:p w:rsidR="0069781B" w:rsidRDefault="0069781B" w:rsidP="009954C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*3/</w:t>
            </w:r>
            <w:r>
              <w:rPr>
                <w:rFonts w:ascii="標楷體" w:eastAsia="標楷體" w:hAnsi="標楷體" w:hint="eastAsia"/>
                <w:color w:val="000000"/>
              </w:rPr>
              <w:t>6 全國音樂比賽(國中合奏-B組)</w:t>
            </w:r>
          </w:p>
          <w:p w:rsidR="0069781B" w:rsidRPr="00751942" w:rsidRDefault="0069781B" w:rsidP="009954C0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*</w:t>
            </w:r>
            <w:r>
              <w:rPr>
                <w:rFonts w:ascii="標楷體" w:eastAsia="標楷體" w:hAnsi="標楷體" w:cs="Arial" w:hint="eastAsia"/>
                <w:kern w:val="0"/>
              </w:rPr>
              <w:t>108</w:t>
            </w:r>
            <w:r w:rsidRPr="0027151B">
              <w:rPr>
                <w:rFonts w:ascii="標楷體" w:eastAsia="標楷體" w:hAnsi="標楷體" w:cs="Arial" w:hint="eastAsia"/>
                <w:kern w:val="0"/>
              </w:rPr>
              <w:t>學年度全國學生音樂比賽</w:t>
            </w:r>
            <w:r>
              <w:rPr>
                <w:rFonts w:ascii="標楷體" w:eastAsia="標楷體" w:hAnsi="標楷體" w:cs="Arial" w:hint="eastAsia"/>
                <w:kern w:val="0"/>
              </w:rPr>
              <w:t>(3/1-3/14)</w:t>
            </w:r>
          </w:p>
        </w:tc>
      </w:tr>
      <w:tr w:rsidR="0069781B" w:rsidRPr="003B5654" w:rsidTr="009954C0">
        <w:trPr>
          <w:cantSplit/>
          <w:trHeight w:val="526"/>
        </w:trPr>
        <w:tc>
          <w:tcPr>
            <w:tcW w:w="526" w:type="dxa"/>
            <w:vMerge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527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5370" w:type="dxa"/>
            <w:vAlign w:val="center"/>
          </w:tcPr>
          <w:p w:rsidR="0069781B" w:rsidRDefault="0069781B" w:rsidP="009954C0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*3/9 國一全體學生HPV疫苗注射宣導</w:t>
            </w:r>
          </w:p>
          <w:p w:rsidR="0069781B" w:rsidRDefault="0069781B" w:rsidP="009954C0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*</w:t>
            </w:r>
            <w:r>
              <w:rPr>
                <w:rFonts w:ascii="標楷體" w:eastAsia="標楷體" w:hAnsi="標楷體" w:hint="eastAsia"/>
                <w:color w:val="000000"/>
              </w:rPr>
              <w:t>3/10 導師會報(3月)</w:t>
            </w:r>
          </w:p>
          <w:p w:rsidR="0069781B" w:rsidRDefault="0069781B" w:rsidP="009954C0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*3/10 嘉義縣國中大隊接力錦標賽</w:t>
            </w:r>
          </w:p>
          <w:p w:rsidR="0069781B" w:rsidRPr="004F66F2" w:rsidRDefault="0069781B" w:rsidP="009954C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*3/11-3/13 師生田徑賽</w:t>
            </w:r>
          </w:p>
        </w:tc>
      </w:tr>
      <w:tr w:rsidR="0069781B" w:rsidRPr="003B5654" w:rsidTr="009954C0">
        <w:trPr>
          <w:cantSplit/>
          <w:trHeight w:val="624"/>
        </w:trPr>
        <w:tc>
          <w:tcPr>
            <w:tcW w:w="526" w:type="dxa"/>
            <w:vMerge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527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5370" w:type="dxa"/>
            <w:vAlign w:val="center"/>
          </w:tcPr>
          <w:p w:rsidR="0069781B" w:rsidRPr="00DA7FA4" w:rsidRDefault="0069781B" w:rsidP="009954C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*3/16-3/20國中籃球聯賽南區乙級複賽</w:t>
            </w:r>
          </w:p>
        </w:tc>
      </w:tr>
      <w:tr w:rsidR="0069781B" w:rsidRPr="00C55D3C" w:rsidTr="009954C0">
        <w:trPr>
          <w:cantSplit/>
          <w:trHeight w:val="722"/>
        </w:trPr>
        <w:tc>
          <w:tcPr>
            <w:tcW w:w="526" w:type="dxa"/>
            <w:vMerge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527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5370" w:type="dxa"/>
            <w:vAlign w:val="center"/>
          </w:tcPr>
          <w:p w:rsidR="0069781B" w:rsidRPr="004F66F2" w:rsidRDefault="0069781B" w:rsidP="009954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*資源回收</w:t>
            </w:r>
          </w:p>
        </w:tc>
      </w:tr>
      <w:tr w:rsidR="0069781B" w:rsidRPr="003B5654" w:rsidTr="009954C0">
        <w:trPr>
          <w:cantSplit/>
          <w:trHeight w:val="678"/>
        </w:trPr>
        <w:tc>
          <w:tcPr>
            <w:tcW w:w="526" w:type="dxa"/>
            <w:vMerge w:val="restart"/>
          </w:tcPr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四</w:t>
            </w:r>
          </w:p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六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31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527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5370" w:type="dxa"/>
            <w:vAlign w:val="center"/>
          </w:tcPr>
          <w:p w:rsidR="0069781B" w:rsidRPr="00672FED" w:rsidRDefault="0069781B" w:rsidP="009954C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*</w:t>
            </w:r>
            <w:r>
              <w:rPr>
                <w:rFonts w:ascii="標楷體" w:eastAsia="標楷體" w:hAnsi="標楷體" w:hint="eastAsia"/>
                <w:color w:val="000000"/>
              </w:rPr>
              <w:t>4/2</w:t>
            </w:r>
            <w:r w:rsidRPr="004F66F2">
              <w:rPr>
                <w:rFonts w:ascii="標楷體" w:eastAsia="標楷體" w:hAnsi="標楷體" w:hint="eastAsia"/>
                <w:color w:val="000000"/>
              </w:rPr>
              <w:t>~4/</w:t>
            </w:r>
            <w:r>
              <w:rPr>
                <w:rFonts w:ascii="標楷體" w:eastAsia="標楷體" w:hAnsi="標楷體" w:hint="eastAsia"/>
                <w:color w:val="000000"/>
              </w:rPr>
              <w:t>5 兒童節、民族掃墓節，連假4天</w:t>
            </w:r>
          </w:p>
        </w:tc>
      </w:tr>
      <w:tr w:rsidR="0069781B" w:rsidRPr="003B5654" w:rsidTr="009954C0">
        <w:trPr>
          <w:cantSplit/>
          <w:trHeight w:val="684"/>
        </w:trPr>
        <w:tc>
          <w:tcPr>
            <w:tcW w:w="526" w:type="dxa"/>
            <w:vMerge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七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527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5370" w:type="dxa"/>
            <w:vAlign w:val="center"/>
          </w:tcPr>
          <w:p w:rsidR="0069781B" w:rsidRPr="002F26DE" w:rsidRDefault="0069781B" w:rsidP="009954C0">
            <w:pPr>
              <w:pStyle w:val="Web"/>
              <w:widowControl w:val="0"/>
              <w:spacing w:after="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*4/6 導師會報(4月)</w:t>
            </w:r>
          </w:p>
          <w:p w:rsidR="0069781B" w:rsidRPr="004F66F2" w:rsidRDefault="0069781B" w:rsidP="009954C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*</w:t>
            </w:r>
            <w:r w:rsidRPr="004F66F2">
              <w:rPr>
                <w:rFonts w:ascii="標楷體" w:eastAsia="標楷體" w:hAnsi="標楷體" w:hint="eastAsia"/>
                <w:color w:val="000000"/>
              </w:rPr>
              <w:t>健康促進資料回傳</w:t>
            </w:r>
          </w:p>
        </w:tc>
      </w:tr>
      <w:tr w:rsidR="0069781B" w:rsidRPr="003B5654" w:rsidTr="009954C0">
        <w:trPr>
          <w:cantSplit/>
          <w:trHeight w:val="725"/>
        </w:trPr>
        <w:tc>
          <w:tcPr>
            <w:tcW w:w="526" w:type="dxa"/>
            <w:vMerge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八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527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5370" w:type="dxa"/>
            <w:vAlign w:val="center"/>
          </w:tcPr>
          <w:p w:rsidR="0069781B" w:rsidRPr="004F66F2" w:rsidRDefault="0069781B" w:rsidP="009954C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*4/15 109年嘉義縣國中健身操比賽</w:t>
            </w:r>
          </w:p>
        </w:tc>
      </w:tr>
      <w:tr w:rsidR="0069781B" w:rsidRPr="003B5654" w:rsidTr="009954C0">
        <w:trPr>
          <w:cantSplit/>
          <w:trHeight w:val="696"/>
        </w:trPr>
        <w:tc>
          <w:tcPr>
            <w:tcW w:w="526" w:type="dxa"/>
            <w:vMerge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九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527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5370" w:type="dxa"/>
            <w:vAlign w:val="center"/>
          </w:tcPr>
          <w:p w:rsidR="0069781B" w:rsidRPr="00F24E2E" w:rsidRDefault="0069781B" w:rsidP="009954C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*</w:t>
            </w:r>
            <w:r>
              <w:rPr>
                <w:rFonts w:ascii="標楷體" w:eastAsia="標楷體" w:hAnsi="標楷體" w:hint="eastAsia"/>
                <w:color w:val="000000"/>
              </w:rPr>
              <w:t>4/19-4/20 109年度全國中等學校運動會</w:t>
            </w:r>
          </w:p>
        </w:tc>
      </w:tr>
      <w:tr w:rsidR="0069781B" w:rsidRPr="003B5654" w:rsidTr="009954C0">
        <w:trPr>
          <w:cantSplit/>
          <w:trHeight w:val="736"/>
        </w:trPr>
        <w:tc>
          <w:tcPr>
            <w:tcW w:w="526" w:type="dxa"/>
            <w:vMerge w:val="restart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五</w:t>
            </w:r>
          </w:p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十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27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370" w:type="dxa"/>
            <w:vAlign w:val="center"/>
          </w:tcPr>
          <w:p w:rsidR="0069781B" w:rsidRDefault="0069781B" w:rsidP="009954C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*4/29 國一女學生HPV疫苗注射</w:t>
            </w:r>
          </w:p>
          <w:p w:rsidR="0069781B" w:rsidRDefault="0069781B" w:rsidP="009954C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*4/30</w:t>
            </w:r>
            <w:r w:rsidRPr="004F66F2">
              <w:rPr>
                <w:rFonts w:ascii="標楷體" w:eastAsia="標楷體" w:hAnsi="標楷體" w:hint="eastAsia"/>
                <w:color w:val="000000"/>
              </w:rPr>
              <w:t>前國三幹部敘獎、日常生活檢核表</w:t>
            </w:r>
          </w:p>
          <w:p w:rsidR="0069781B" w:rsidRDefault="0069781B" w:rsidP="009954C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*</w:t>
            </w:r>
            <w:r>
              <w:rPr>
                <w:rFonts w:ascii="標楷體" w:eastAsia="標楷體" w:hAnsi="標楷體" w:hint="eastAsia"/>
                <w:color w:val="000000"/>
              </w:rPr>
              <w:t>5/1 交通安全宣導</w:t>
            </w:r>
            <w:r w:rsidRPr="004F66F2">
              <w:rPr>
                <w:rFonts w:ascii="標楷體" w:eastAsia="標楷體" w:hAnsi="標楷體" w:hint="eastAsia"/>
                <w:color w:val="000000"/>
              </w:rPr>
              <w:t>(國一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4F66F2">
              <w:rPr>
                <w:rFonts w:ascii="標楷體" w:eastAsia="標楷體" w:hAnsi="標楷體" w:hint="eastAsia"/>
                <w:color w:val="000000"/>
              </w:rPr>
              <w:t>二)</w:t>
            </w:r>
          </w:p>
          <w:p w:rsidR="0069781B" w:rsidRPr="00DD34BA" w:rsidRDefault="0069781B" w:rsidP="009954C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*資源回收</w:t>
            </w:r>
          </w:p>
        </w:tc>
      </w:tr>
      <w:tr w:rsidR="0069781B" w:rsidRPr="003B5654" w:rsidTr="009954C0">
        <w:trPr>
          <w:cantSplit/>
          <w:trHeight w:val="696"/>
        </w:trPr>
        <w:tc>
          <w:tcPr>
            <w:tcW w:w="526" w:type="dxa"/>
            <w:vMerge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十一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tabs>
                <w:tab w:val="left" w:pos="208"/>
                <w:tab w:val="center" w:pos="283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527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5370" w:type="dxa"/>
            <w:vAlign w:val="center"/>
          </w:tcPr>
          <w:p w:rsidR="0069781B" w:rsidRPr="004F66F2" w:rsidRDefault="0069781B" w:rsidP="009954C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*5/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5 </w:t>
            </w:r>
            <w:r w:rsidRPr="004F66F2">
              <w:rPr>
                <w:rFonts w:ascii="標楷體" w:eastAsia="標楷體" w:hAnsi="標楷體" w:hint="eastAsia"/>
                <w:color w:val="000000"/>
              </w:rPr>
              <w:t>導師會報</w:t>
            </w:r>
            <w:r>
              <w:rPr>
                <w:rFonts w:ascii="標楷體" w:eastAsia="標楷體" w:hAnsi="標楷體" w:hint="eastAsia"/>
                <w:color w:val="000000"/>
              </w:rPr>
              <w:t>(5月)</w:t>
            </w:r>
          </w:p>
        </w:tc>
      </w:tr>
      <w:tr w:rsidR="0069781B" w:rsidRPr="003B5654" w:rsidTr="009954C0">
        <w:trPr>
          <w:cantSplit/>
          <w:trHeight w:val="695"/>
        </w:trPr>
        <w:tc>
          <w:tcPr>
            <w:tcW w:w="526" w:type="dxa"/>
            <w:vMerge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十二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527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5370" w:type="dxa"/>
            <w:vAlign w:val="center"/>
          </w:tcPr>
          <w:p w:rsidR="0069781B" w:rsidRPr="004F66F2" w:rsidRDefault="0069781B" w:rsidP="009954C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11CF8">
              <w:rPr>
                <w:rFonts w:ascii="標楷體" w:eastAsia="標楷體" w:hAnsi="標楷體" w:hint="eastAsia"/>
              </w:rPr>
              <w:t>*5/</w:t>
            </w:r>
            <w:r>
              <w:rPr>
                <w:rFonts w:ascii="標楷體" w:eastAsia="標楷體" w:hAnsi="標楷體" w:hint="eastAsia"/>
              </w:rPr>
              <w:t>16-17</w:t>
            </w:r>
            <w:r w:rsidRPr="00C11CF8">
              <w:rPr>
                <w:rFonts w:ascii="標楷體" w:eastAsia="標楷體" w:hAnsi="標楷體" w:hint="eastAsia"/>
              </w:rPr>
              <w:t>國中教育會考</w:t>
            </w:r>
          </w:p>
        </w:tc>
      </w:tr>
      <w:tr w:rsidR="0069781B" w:rsidRPr="003B5654" w:rsidTr="009954C0">
        <w:trPr>
          <w:cantSplit/>
          <w:trHeight w:val="835"/>
        </w:trPr>
        <w:tc>
          <w:tcPr>
            <w:tcW w:w="526" w:type="dxa"/>
            <w:vMerge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十三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527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5370" w:type="dxa"/>
            <w:vAlign w:val="center"/>
          </w:tcPr>
          <w:p w:rsidR="0069781B" w:rsidRDefault="0069781B" w:rsidP="009954C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*5/22 防癌宣導(第五-六節)</w:t>
            </w:r>
          </w:p>
          <w:p w:rsidR="0069781B" w:rsidRDefault="0069781B" w:rsidP="009954C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*</w:t>
            </w:r>
            <w:r w:rsidRPr="004F66F2">
              <w:rPr>
                <w:rFonts w:ascii="標楷體" w:eastAsia="標楷體" w:hAnsi="標楷體" w:hint="eastAsia"/>
                <w:color w:val="000000"/>
              </w:rPr>
              <w:t>統計出缺席</w:t>
            </w:r>
            <w:r>
              <w:rPr>
                <w:rFonts w:ascii="標楷體" w:eastAsia="標楷體" w:hAnsi="標楷體" w:hint="eastAsia"/>
                <w:color w:val="000000"/>
              </w:rPr>
              <w:t>、獎懲紀錄、德育成績、畢業生畢業門</w:t>
            </w:r>
          </w:p>
          <w:p w:rsidR="0069781B" w:rsidRPr="004F66F2" w:rsidRDefault="0069781B" w:rsidP="009954C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檻討論會議</w:t>
            </w:r>
            <w:r w:rsidRPr="004F66F2">
              <w:rPr>
                <w:rFonts w:ascii="標楷體" w:eastAsia="標楷體" w:hAnsi="標楷體" w:hint="eastAsia"/>
                <w:color w:val="000000"/>
              </w:rPr>
              <w:t>(國三)</w:t>
            </w:r>
          </w:p>
        </w:tc>
      </w:tr>
      <w:tr w:rsidR="0069781B" w:rsidRPr="003B5654" w:rsidTr="009954C0">
        <w:trPr>
          <w:cantSplit/>
          <w:trHeight w:val="553"/>
        </w:trPr>
        <w:tc>
          <w:tcPr>
            <w:tcW w:w="526" w:type="dxa"/>
            <w:vMerge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十</w:t>
            </w:r>
          </w:p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527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5370" w:type="dxa"/>
            <w:vAlign w:val="center"/>
          </w:tcPr>
          <w:p w:rsidR="0069781B" w:rsidRDefault="0069781B" w:rsidP="009954C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*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F66F2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26 </w:t>
            </w:r>
            <w:r w:rsidRPr="004F66F2">
              <w:rPr>
                <w:rFonts w:ascii="標楷體" w:eastAsia="標楷體" w:hAnsi="標楷體" w:hint="eastAsia"/>
                <w:color w:val="000000"/>
              </w:rPr>
              <w:t>導師會報(第一次畢業典禮籌備會)</w:t>
            </w:r>
          </w:p>
          <w:p w:rsidR="0069781B" w:rsidRDefault="0069781B" w:rsidP="009954C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*</w:t>
            </w:r>
            <w:r>
              <w:rPr>
                <w:rFonts w:ascii="標楷體" w:eastAsia="標楷體" w:hAnsi="標楷體" w:hint="eastAsia"/>
                <w:color w:val="000000"/>
              </w:rPr>
              <w:t>水域安全宣導</w:t>
            </w:r>
          </w:p>
          <w:p w:rsidR="0069781B" w:rsidRPr="004F66F2" w:rsidRDefault="0069781B" w:rsidP="009954C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*資源回收</w:t>
            </w:r>
          </w:p>
        </w:tc>
      </w:tr>
      <w:tr w:rsidR="0069781B" w:rsidRPr="003B5654" w:rsidTr="009954C0">
        <w:trPr>
          <w:cantSplit/>
        </w:trPr>
        <w:tc>
          <w:tcPr>
            <w:tcW w:w="526" w:type="dxa"/>
            <w:vMerge w:val="restart"/>
          </w:tcPr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69781B" w:rsidRDefault="0069781B" w:rsidP="009954C0">
            <w:pPr>
              <w:rPr>
                <w:rFonts w:ascii="標楷體" w:eastAsia="標楷體" w:hAnsi="標楷體"/>
                <w:color w:val="000000"/>
              </w:rPr>
            </w:pPr>
          </w:p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六</w:t>
            </w:r>
          </w:p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十</w:t>
            </w:r>
          </w:p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31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527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5370" w:type="dxa"/>
            <w:vAlign w:val="center"/>
          </w:tcPr>
          <w:p w:rsidR="0069781B" w:rsidRDefault="0069781B" w:rsidP="009954C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9781B" w:rsidRPr="00A7116F" w:rsidRDefault="0069781B" w:rsidP="009954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7116F">
              <w:rPr>
                <w:rFonts w:ascii="標楷體" w:eastAsia="標楷體" w:hAnsi="標楷體" w:hint="eastAsia"/>
              </w:rPr>
              <w:t>*6/5 國二學生CPR+AED課程與實作</w:t>
            </w:r>
          </w:p>
          <w:p w:rsidR="0069781B" w:rsidRPr="00F950D5" w:rsidRDefault="0069781B" w:rsidP="009954C0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69781B" w:rsidRPr="00114E24" w:rsidTr="009954C0">
        <w:trPr>
          <w:cantSplit/>
          <w:trHeight w:val="545"/>
        </w:trPr>
        <w:tc>
          <w:tcPr>
            <w:tcW w:w="526" w:type="dxa"/>
            <w:vMerge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十</w:t>
            </w:r>
          </w:p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六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527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5370" w:type="dxa"/>
            <w:vAlign w:val="center"/>
          </w:tcPr>
          <w:p w:rsidR="0069781B" w:rsidRPr="002A513F" w:rsidRDefault="0069781B" w:rsidP="009954C0">
            <w:pPr>
              <w:spacing w:line="400" w:lineRule="exact"/>
              <w:jc w:val="both"/>
              <w:rPr>
                <w:rFonts w:ascii="標楷體" w:eastAsia="標楷體" w:hAnsi="標楷體"/>
                <w:color w:val="3333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*6/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9 </w:t>
            </w:r>
            <w:r w:rsidRPr="004F66F2">
              <w:rPr>
                <w:rFonts w:ascii="標楷體" w:eastAsia="標楷體" w:hAnsi="標楷體" w:hint="eastAsia"/>
                <w:color w:val="000000"/>
              </w:rPr>
              <w:t>導師會報(</w:t>
            </w:r>
            <w:r>
              <w:rPr>
                <w:rFonts w:ascii="標楷體" w:eastAsia="標楷體" w:hAnsi="標楷體" w:hint="eastAsia"/>
                <w:color w:val="000000"/>
              </w:rPr>
              <w:t>第二</w:t>
            </w:r>
            <w:r w:rsidRPr="004F66F2">
              <w:rPr>
                <w:rFonts w:ascii="標楷體" w:eastAsia="標楷體" w:hAnsi="標楷體" w:hint="eastAsia"/>
                <w:color w:val="000000"/>
              </w:rPr>
              <w:t>次畢業典禮籌備會)</w:t>
            </w:r>
          </w:p>
        </w:tc>
      </w:tr>
      <w:tr w:rsidR="0069781B" w:rsidRPr="003B5654" w:rsidTr="009954C0">
        <w:trPr>
          <w:cantSplit/>
        </w:trPr>
        <w:tc>
          <w:tcPr>
            <w:tcW w:w="526" w:type="dxa"/>
            <w:vMerge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十</w:t>
            </w:r>
          </w:p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七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527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5370" w:type="dxa"/>
            <w:vAlign w:val="center"/>
          </w:tcPr>
          <w:p w:rsidR="0069781B" w:rsidRDefault="0069781B" w:rsidP="009954C0">
            <w:pPr>
              <w:jc w:val="both"/>
              <w:rPr>
                <w:rFonts w:ascii="標楷體" w:eastAsia="標楷體" w:hAnsi="標楷體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*6/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19 </w:t>
            </w:r>
            <w:r w:rsidRPr="004F66F2">
              <w:rPr>
                <w:rFonts w:ascii="標楷體" w:eastAsia="標楷體" w:hAnsi="標楷體" w:hint="eastAsia"/>
                <w:color w:val="000000"/>
              </w:rPr>
              <w:t>畢業典禮</w:t>
            </w:r>
            <w:r>
              <w:rPr>
                <w:rFonts w:ascii="標楷體" w:eastAsia="標楷體" w:hAnsi="標楷體" w:hint="eastAsia"/>
                <w:color w:val="000000"/>
              </w:rPr>
              <w:t>第一次預演(班週會-國三)</w:t>
            </w:r>
          </w:p>
          <w:p w:rsidR="0069781B" w:rsidRPr="002F26DE" w:rsidRDefault="0069781B" w:rsidP="009954C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*6/20 補行上班日(補6/26)</w:t>
            </w:r>
          </w:p>
        </w:tc>
      </w:tr>
      <w:tr w:rsidR="0069781B" w:rsidRPr="003B5654" w:rsidTr="009954C0">
        <w:trPr>
          <w:cantSplit/>
          <w:trHeight w:val="708"/>
        </w:trPr>
        <w:tc>
          <w:tcPr>
            <w:tcW w:w="526" w:type="dxa"/>
            <w:vMerge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十</w:t>
            </w:r>
          </w:p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八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527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5370" w:type="dxa"/>
            <w:vAlign w:val="center"/>
          </w:tcPr>
          <w:p w:rsidR="0069781B" w:rsidRPr="005A566C" w:rsidRDefault="0069781B" w:rsidP="009954C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*</w:t>
            </w:r>
            <w:r>
              <w:rPr>
                <w:rFonts w:ascii="標楷體" w:eastAsia="標楷體" w:hAnsi="標楷體" w:hint="eastAsia"/>
                <w:color w:val="000000"/>
              </w:rPr>
              <w:t>6/25~6</w:t>
            </w:r>
            <w:r w:rsidRPr="004F66F2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28 端午節，連假4天</w:t>
            </w:r>
          </w:p>
        </w:tc>
      </w:tr>
      <w:tr w:rsidR="0069781B" w:rsidRPr="003B5654" w:rsidTr="009954C0">
        <w:trPr>
          <w:cantSplit/>
          <w:trHeight w:val="691"/>
        </w:trPr>
        <w:tc>
          <w:tcPr>
            <w:tcW w:w="526" w:type="dxa"/>
            <w:vMerge w:val="restart"/>
          </w:tcPr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</w:t>
            </w:r>
          </w:p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十</w:t>
            </w:r>
          </w:p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九</w:t>
            </w:r>
          </w:p>
        </w:tc>
        <w:tc>
          <w:tcPr>
            <w:tcW w:w="526" w:type="dxa"/>
            <w:vAlign w:val="center"/>
          </w:tcPr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526" w:type="dxa"/>
            <w:vAlign w:val="center"/>
          </w:tcPr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526" w:type="dxa"/>
            <w:vAlign w:val="center"/>
          </w:tcPr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526" w:type="dxa"/>
            <w:vAlign w:val="center"/>
          </w:tcPr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26" w:type="dxa"/>
            <w:vAlign w:val="center"/>
          </w:tcPr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26" w:type="dxa"/>
            <w:vAlign w:val="center"/>
          </w:tcPr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527" w:type="dxa"/>
            <w:vAlign w:val="center"/>
          </w:tcPr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5370" w:type="dxa"/>
            <w:vAlign w:val="center"/>
          </w:tcPr>
          <w:p w:rsidR="0069781B" w:rsidRPr="00C33728" w:rsidRDefault="0069781B" w:rsidP="009954C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333300"/>
              </w:rPr>
              <w:t>*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7/2 </w:t>
            </w:r>
            <w:r w:rsidRPr="004F66F2">
              <w:rPr>
                <w:rFonts w:ascii="標楷體" w:eastAsia="標楷體" w:hAnsi="標楷體" w:hint="eastAsia"/>
                <w:color w:val="000000"/>
              </w:rPr>
              <w:t>畢業典禮</w:t>
            </w:r>
            <w:r>
              <w:rPr>
                <w:rFonts w:ascii="標楷體" w:eastAsia="標楷體" w:hAnsi="標楷體" w:hint="eastAsia"/>
                <w:color w:val="000000"/>
              </w:rPr>
              <w:t>第二次預演(下午-全體師生)</w:t>
            </w:r>
          </w:p>
          <w:p w:rsidR="0069781B" w:rsidRDefault="0069781B" w:rsidP="009954C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333300"/>
              </w:rPr>
              <w:t>*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7/3 </w:t>
            </w:r>
            <w:r w:rsidRPr="004F66F2">
              <w:rPr>
                <w:rFonts w:ascii="標楷體" w:eastAsia="標楷體" w:hAnsi="標楷體" w:hint="eastAsia"/>
                <w:color w:val="000000"/>
              </w:rPr>
              <w:t>畢業典禮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4F66F2">
              <w:rPr>
                <w:rFonts w:ascii="標楷體" w:eastAsia="標楷體" w:hAnsi="標楷體" w:hint="eastAsia"/>
              </w:rPr>
              <w:t>縣政府規定日期</w:t>
            </w:r>
            <w:r>
              <w:rPr>
                <w:rFonts w:ascii="標楷體" w:eastAsia="標楷體" w:hAnsi="標楷體" w:hint="eastAsia"/>
              </w:rPr>
              <w:t>6/29-7/5</w:t>
            </w:r>
            <w:r w:rsidRPr="004F66F2">
              <w:rPr>
                <w:rFonts w:ascii="標楷體" w:eastAsia="標楷體" w:hAnsi="標楷體" w:hint="eastAsia"/>
              </w:rPr>
              <w:t>)</w:t>
            </w:r>
          </w:p>
          <w:p w:rsidR="0069781B" w:rsidRPr="004F66F2" w:rsidRDefault="0069781B" w:rsidP="009954C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*資源回收</w:t>
            </w:r>
          </w:p>
        </w:tc>
      </w:tr>
      <w:tr w:rsidR="0069781B" w:rsidRPr="003B5654" w:rsidTr="009954C0">
        <w:trPr>
          <w:cantSplit/>
          <w:trHeight w:val="314"/>
        </w:trPr>
        <w:tc>
          <w:tcPr>
            <w:tcW w:w="526" w:type="dxa"/>
            <w:vMerge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6" w:type="dxa"/>
            <w:vAlign w:val="center"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二</w:t>
            </w:r>
          </w:p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66F2">
              <w:rPr>
                <w:rFonts w:ascii="標楷體" w:eastAsia="標楷體" w:hAnsi="標楷體" w:hint="eastAsia"/>
                <w:color w:val="000000"/>
              </w:rPr>
              <w:t>十</w:t>
            </w:r>
          </w:p>
        </w:tc>
        <w:tc>
          <w:tcPr>
            <w:tcW w:w="526" w:type="dxa"/>
            <w:vAlign w:val="center"/>
          </w:tcPr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526" w:type="dxa"/>
            <w:vAlign w:val="center"/>
          </w:tcPr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526" w:type="dxa"/>
            <w:vAlign w:val="center"/>
          </w:tcPr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526" w:type="dxa"/>
            <w:vAlign w:val="center"/>
          </w:tcPr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526" w:type="dxa"/>
            <w:vAlign w:val="center"/>
          </w:tcPr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526" w:type="dxa"/>
            <w:vAlign w:val="center"/>
          </w:tcPr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527" w:type="dxa"/>
            <w:vAlign w:val="center"/>
          </w:tcPr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5370" w:type="dxa"/>
          </w:tcPr>
          <w:p w:rsidR="0069781B" w:rsidRPr="004F66F2" w:rsidRDefault="0069781B" w:rsidP="009954C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9781B" w:rsidRPr="003B5654" w:rsidTr="009954C0">
        <w:trPr>
          <w:cantSplit/>
          <w:trHeight w:val="924"/>
        </w:trPr>
        <w:tc>
          <w:tcPr>
            <w:tcW w:w="526" w:type="dxa"/>
            <w:vMerge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6" w:type="dxa"/>
            <w:vAlign w:val="center"/>
          </w:tcPr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二十</w:t>
            </w:r>
          </w:p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</w:t>
            </w:r>
          </w:p>
        </w:tc>
        <w:tc>
          <w:tcPr>
            <w:tcW w:w="526" w:type="dxa"/>
            <w:vAlign w:val="center"/>
          </w:tcPr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526" w:type="dxa"/>
            <w:vAlign w:val="center"/>
          </w:tcPr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526" w:type="dxa"/>
            <w:vAlign w:val="center"/>
          </w:tcPr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526" w:type="dxa"/>
            <w:vAlign w:val="center"/>
          </w:tcPr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526" w:type="dxa"/>
            <w:vAlign w:val="center"/>
          </w:tcPr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526" w:type="dxa"/>
            <w:vAlign w:val="center"/>
          </w:tcPr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527" w:type="dxa"/>
            <w:vAlign w:val="center"/>
          </w:tcPr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5370" w:type="dxa"/>
          </w:tcPr>
          <w:p w:rsidR="0069781B" w:rsidRDefault="0069781B" w:rsidP="009954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*7/14</w:t>
            </w:r>
            <w:r w:rsidRPr="00AC58D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結</w:t>
            </w:r>
            <w:r w:rsidRPr="00AC58DF">
              <w:rPr>
                <w:rFonts w:ascii="標楷體" w:eastAsia="標楷體" w:hAnsi="標楷體" w:hint="eastAsia"/>
              </w:rPr>
              <w:t>業式(</w:t>
            </w:r>
            <w:r>
              <w:rPr>
                <w:rFonts w:ascii="標楷體" w:eastAsia="標楷體" w:hAnsi="標楷體" w:hint="eastAsia"/>
              </w:rPr>
              <w:t>宣導暑假從事正當健康休閒活動、</w:t>
            </w:r>
            <w:r w:rsidRPr="00AC58DF">
              <w:rPr>
                <w:rFonts w:ascii="標楷體" w:eastAsia="標楷體" w:hAnsi="標楷體" w:hint="eastAsia"/>
              </w:rPr>
              <w:t>水</w:t>
            </w:r>
          </w:p>
          <w:p w:rsidR="0069781B" w:rsidRDefault="0069781B" w:rsidP="009954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AC58DF">
              <w:rPr>
                <w:rFonts w:ascii="標楷體" w:eastAsia="標楷體" w:hAnsi="標楷體" w:hint="eastAsia"/>
              </w:rPr>
              <w:t>域</w:t>
            </w:r>
            <w:r>
              <w:rPr>
                <w:rFonts w:ascii="標楷體" w:eastAsia="標楷體" w:hAnsi="標楷體" w:hint="eastAsia"/>
              </w:rPr>
              <w:t>安全</w:t>
            </w:r>
            <w:r w:rsidRPr="00AC58DF">
              <w:rPr>
                <w:rFonts w:ascii="標楷體" w:eastAsia="標楷體" w:hAnsi="標楷體" w:hint="eastAsia"/>
              </w:rPr>
              <w:t>宣導、防制藥物濫用宣導)</w:t>
            </w:r>
          </w:p>
          <w:p w:rsidR="0069781B" w:rsidRPr="00AC58DF" w:rsidRDefault="0069781B" w:rsidP="009954C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C58DF">
              <w:rPr>
                <w:rFonts w:ascii="標楷體" w:eastAsia="標楷體" w:hAnsi="標楷體" w:hint="eastAsia"/>
              </w:rPr>
              <w:t>*7/1</w:t>
            </w:r>
            <w:r>
              <w:rPr>
                <w:rFonts w:ascii="標楷體" w:eastAsia="標楷體" w:hAnsi="標楷體" w:hint="eastAsia"/>
              </w:rPr>
              <w:t>5</w:t>
            </w:r>
            <w:r w:rsidRPr="00AC58DF">
              <w:rPr>
                <w:rFonts w:ascii="標楷體" w:eastAsia="標楷體" w:hAnsi="標楷體" w:hint="eastAsia"/>
              </w:rPr>
              <w:t>暑假開始</w:t>
            </w:r>
          </w:p>
        </w:tc>
      </w:tr>
      <w:tr w:rsidR="0069781B" w:rsidRPr="003B5654" w:rsidTr="009954C0">
        <w:trPr>
          <w:cantSplit/>
          <w:trHeight w:val="397"/>
        </w:trPr>
        <w:tc>
          <w:tcPr>
            <w:tcW w:w="526" w:type="dxa"/>
            <w:vMerge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6" w:type="dxa"/>
            <w:vAlign w:val="center"/>
          </w:tcPr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暑假</w:t>
            </w:r>
          </w:p>
        </w:tc>
        <w:tc>
          <w:tcPr>
            <w:tcW w:w="526" w:type="dxa"/>
            <w:vAlign w:val="center"/>
          </w:tcPr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526" w:type="dxa"/>
            <w:vAlign w:val="center"/>
          </w:tcPr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526" w:type="dxa"/>
            <w:vAlign w:val="center"/>
          </w:tcPr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526" w:type="dxa"/>
            <w:vAlign w:val="center"/>
          </w:tcPr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526" w:type="dxa"/>
            <w:vAlign w:val="center"/>
          </w:tcPr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526" w:type="dxa"/>
            <w:vAlign w:val="center"/>
          </w:tcPr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527" w:type="dxa"/>
            <w:vAlign w:val="center"/>
          </w:tcPr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5370" w:type="dxa"/>
            <w:vAlign w:val="center"/>
          </w:tcPr>
          <w:p w:rsidR="0069781B" w:rsidRPr="004F66F2" w:rsidRDefault="0069781B" w:rsidP="009954C0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9781B" w:rsidRPr="003B5654" w:rsidTr="009954C0">
        <w:trPr>
          <w:cantSplit/>
          <w:trHeight w:val="397"/>
        </w:trPr>
        <w:tc>
          <w:tcPr>
            <w:tcW w:w="526" w:type="dxa"/>
            <w:vMerge/>
          </w:tcPr>
          <w:p w:rsidR="0069781B" w:rsidRPr="004F66F2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6" w:type="dxa"/>
            <w:vAlign w:val="center"/>
          </w:tcPr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暑假</w:t>
            </w:r>
          </w:p>
        </w:tc>
        <w:tc>
          <w:tcPr>
            <w:tcW w:w="526" w:type="dxa"/>
            <w:vAlign w:val="center"/>
          </w:tcPr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526" w:type="dxa"/>
            <w:vAlign w:val="center"/>
          </w:tcPr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526" w:type="dxa"/>
            <w:vAlign w:val="center"/>
          </w:tcPr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526" w:type="dxa"/>
            <w:vAlign w:val="center"/>
          </w:tcPr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526" w:type="dxa"/>
            <w:vAlign w:val="center"/>
          </w:tcPr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526" w:type="dxa"/>
            <w:vAlign w:val="center"/>
          </w:tcPr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31</w:t>
            </w:r>
          </w:p>
        </w:tc>
        <w:tc>
          <w:tcPr>
            <w:tcW w:w="527" w:type="dxa"/>
            <w:tcBorders>
              <w:tr2bl w:val="single" w:sz="4" w:space="0" w:color="auto"/>
            </w:tcBorders>
            <w:vAlign w:val="center"/>
          </w:tcPr>
          <w:p w:rsidR="0069781B" w:rsidRDefault="0069781B" w:rsidP="009954C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70" w:type="dxa"/>
            <w:vAlign w:val="center"/>
          </w:tcPr>
          <w:p w:rsidR="0069781B" w:rsidRPr="004F66F2" w:rsidRDefault="0069781B" w:rsidP="009954C0">
            <w:pPr>
              <w:pStyle w:val="Web"/>
              <w:widowControl w:val="0"/>
              <w:spacing w:after="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*7/31 </w:t>
            </w:r>
            <w:r w:rsidRPr="004F66F2">
              <w:rPr>
                <w:rFonts w:ascii="標楷體" w:eastAsia="標楷體" w:hAnsi="標楷體" w:hint="eastAsia"/>
                <w:color w:val="000000"/>
              </w:rPr>
              <w:t>第2</w:t>
            </w:r>
            <w:r>
              <w:rPr>
                <w:rFonts w:ascii="標楷體" w:eastAsia="標楷體" w:hAnsi="標楷體" w:hint="eastAsia"/>
                <w:color w:val="000000"/>
              </w:rPr>
              <w:t>學期結束</w:t>
            </w:r>
          </w:p>
        </w:tc>
      </w:tr>
    </w:tbl>
    <w:p w:rsidR="0069781B" w:rsidRPr="000A4F6C" w:rsidRDefault="0069781B" w:rsidP="0069781B">
      <w:pPr>
        <w:widowControl/>
        <w:spacing w:before="100" w:beforeAutospacing="1" w:after="100" w:afterAutospacing="1" w:line="2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69781B" w:rsidRPr="00E40AFD" w:rsidRDefault="0069781B" w:rsidP="0069781B">
      <w:pPr>
        <w:widowControl/>
        <w:jc w:val="center"/>
        <w:rPr>
          <w:rFonts w:ascii="新細明體" w:hAnsi="新細明體"/>
        </w:rPr>
      </w:pPr>
    </w:p>
    <w:p w:rsidR="00EF3F62" w:rsidRDefault="00EF3F62" w:rsidP="000F6AE4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0F6AE4" w:rsidRPr="00C54C7D" w:rsidRDefault="000F6AE4" w:rsidP="000F6AE4">
      <w:pPr>
        <w:jc w:val="center"/>
        <w:rPr>
          <w:rFonts w:ascii="標楷體" w:eastAsia="標楷體" w:hAnsi="標楷體"/>
          <w:sz w:val="36"/>
          <w:szCs w:val="36"/>
        </w:rPr>
      </w:pPr>
      <w:r w:rsidRPr="00C54C7D">
        <w:rPr>
          <w:rFonts w:ascii="標楷體" w:eastAsia="標楷體" w:hAnsi="標楷體" w:hint="eastAsia"/>
          <w:sz w:val="36"/>
          <w:szCs w:val="36"/>
        </w:rPr>
        <w:lastRenderedPageBreak/>
        <w:t>108學年度第</w:t>
      </w:r>
      <w:r w:rsidR="0069781B">
        <w:rPr>
          <w:rFonts w:ascii="標楷體" w:eastAsia="標楷體" w:hAnsi="標楷體" w:hint="eastAsia"/>
          <w:sz w:val="36"/>
          <w:szCs w:val="36"/>
        </w:rPr>
        <w:t>2</w:t>
      </w:r>
      <w:r w:rsidRPr="00C54C7D">
        <w:rPr>
          <w:rFonts w:ascii="標楷體" w:eastAsia="標楷體" w:hAnsi="標楷體" w:hint="eastAsia"/>
          <w:sz w:val="36"/>
          <w:szCs w:val="36"/>
        </w:rPr>
        <w:t>學期親職教育【總務處】報告</w:t>
      </w:r>
    </w:p>
    <w:p w:rsidR="00DF67CB" w:rsidRPr="00DF67CB" w:rsidRDefault="00DF67CB" w:rsidP="000F6AE4">
      <w:pPr>
        <w:jc w:val="center"/>
        <w:rPr>
          <w:rFonts w:ascii="標楷體" w:eastAsia="標楷體" w:hAnsi="標楷體"/>
        </w:rPr>
      </w:pPr>
    </w:p>
    <w:p w:rsidR="0069781B" w:rsidRDefault="0069781B" w:rsidP="0069781B">
      <w:pPr>
        <w:adjustRightInd w:val="0"/>
        <w:snapToGrid w:val="0"/>
        <w:spacing w:line="300" w:lineRule="auto"/>
        <w:ind w:left="566" w:hangingChars="208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pacing w:val="-4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本校持續獲得嘉義縣政府補助租用交通車，嘉惠偏遠村落無嘉義縣公車接送的學生。</w:t>
      </w:r>
    </w:p>
    <w:p w:rsidR="0069781B" w:rsidRDefault="0069781B" w:rsidP="0069781B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</w:t>
      </w:r>
      <w:r w:rsidRPr="00FA3F0D">
        <w:rPr>
          <w:rFonts w:ascii="標楷體" w:eastAsia="標楷體" w:hAnsi="標楷體" w:hint="eastAsia"/>
          <w:sz w:val="28"/>
          <w:szCs w:val="28"/>
        </w:rPr>
        <w:t>、落實「</w:t>
      </w:r>
      <w:r w:rsidRPr="00FA3F0D">
        <w:rPr>
          <w:rFonts w:ascii="標楷體" w:eastAsia="標楷體" w:hAnsi="標楷體" w:hint="eastAsia"/>
          <w:bCs/>
          <w:sz w:val="28"/>
          <w:szCs w:val="28"/>
        </w:rPr>
        <w:t>校園安全</w:t>
      </w:r>
      <w:r w:rsidRPr="00FA3F0D">
        <w:rPr>
          <w:rFonts w:ascii="標楷體" w:eastAsia="標楷體" w:hAnsi="標楷體" w:hint="eastAsia"/>
          <w:sz w:val="28"/>
          <w:szCs w:val="28"/>
        </w:rPr>
        <w:t>」工作，預防勝於補救：為避免校外人士於上課期間進入</w:t>
      </w:r>
    </w:p>
    <w:p w:rsidR="0069781B" w:rsidRDefault="0069781B" w:rsidP="0069781B">
      <w:pPr>
        <w:adjustRightInd w:val="0"/>
        <w:snapToGrid w:val="0"/>
        <w:spacing w:line="300" w:lineRule="auto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A3F0D">
        <w:rPr>
          <w:rFonts w:ascii="標楷體" w:eastAsia="標楷體" w:hAnsi="標楷體" w:hint="eastAsia"/>
          <w:sz w:val="28"/>
          <w:szCs w:val="28"/>
        </w:rPr>
        <w:t>校園，</w:t>
      </w:r>
      <w:r w:rsidRPr="00FA3F0D">
        <w:rPr>
          <w:rFonts w:eastAsia="標楷體" w:hint="eastAsia"/>
          <w:sz w:val="28"/>
          <w:szCs w:val="28"/>
        </w:rPr>
        <w:t>本校教職員工均隨時提高警覺，發現不明人士進入，儘快聯繫相關</w:t>
      </w:r>
    </w:p>
    <w:p w:rsidR="0069781B" w:rsidRDefault="0069781B" w:rsidP="0069781B">
      <w:pPr>
        <w:adjustRightInd w:val="0"/>
        <w:snapToGrid w:val="0"/>
        <w:spacing w:line="300" w:lineRule="auto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Pr="00FA3F0D">
        <w:rPr>
          <w:rFonts w:eastAsia="標楷體" w:hint="eastAsia"/>
          <w:sz w:val="28"/>
          <w:szCs w:val="28"/>
        </w:rPr>
        <w:t>行</w:t>
      </w:r>
      <w:r>
        <w:rPr>
          <w:rFonts w:eastAsia="標楷體" w:hint="eastAsia"/>
          <w:sz w:val="28"/>
          <w:szCs w:val="28"/>
        </w:rPr>
        <w:t>政</w:t>
      </w:r>
      <w:r w:rsidRPr="00FA3F0D">
        <w:rPr>
          <w:rFonts w:eastAsia="標楷體" w:hint="eastAsia"/>
          <w:sz w:val="28"/>
          <w:szCs w:val="28"/>
        </w:rPr>
        <w:t>單位協助處理。</w:t>
      </w:r>
    </w:p>
    <w:p w:rsidR="0069781B" w:rsidRDefault="0069781B" w:rsidP="0069781B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FA3F0D">
        <w:rPr>
          <w:rFonts w:ascii="新細明體" w:hAnsi="新細明體" w:hint="eastAsia"/>
          <w:sz w:val="28"/>
          <w:szCs w:val="28"/>
        </w:rPr>
        <w:t>、</w:t>
      </w:r>
      <w:r w:rsidRPr="00FA3F0D">
        <w:rPr>
          <w:rFonts w:ascii="標楷體" w:eastAsia="標楷體" w:hAnsi="標楷體" w:hint="eastAsia"/>
          <w:sz w:val="28"/>
          <w:szCs w:val="28"/>
        </w:rPr>
        <w:t>關</w:t>
      </w:r>
      <w:r>
        <w:rPr>
          <w:rFonts w:ascii="標楷體" w:eastAsia="標楷體" w:hAnsi="標楷體" w:hint="eastAsia"/>
          <w:sz w:val="28"/>
          <w:szCs w:val="28"/>
        </w:rPr>
        <w:t>於飲水衛生及用電安全方面，總務處請人每月請廠商做飲水機保養</w:t>
      </w:r>
      <w:r w:rsidRPr="00FA3F0D">
        <w:rPr>
          <w:rFonts w:ascii="標楷體" w:eastAsia="標楷體" w:hAnsi="標楷體" w:hint="eastAsia"/>
          <w:sz w:val="28"/>
          <w:szCs w:val="28"/>
        </w:rPr>
        <w:t>，4個</w:t>
      </w:r>
    </w:p>
    <w:p w:rsidR="0069781B" w:rsidRPr="003177D3" w:rsidRDefault="0069781B" w:rsidP="0069781B">
      <w:pPr>
        <w:adjustRightInd w:val="0"/>
        <w:snapToGrid w:val="0"/>
        <w:spacing w:line="300" w:lineRule="auto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A3F0D">
        <w:rPr>
          <w:rFonts w:ascii="標楷體" w:eastAsia="標楷體" w:hAnsi="標楷體" w:hint="eastAsia"/>
          <w:sz w:val="28"/>
          <w:szCs w:val="28"/>
        </w:rPr>
        <w:t>月定</w:t>
      </w:r>
      <w:r>
        <w:rPr>
          <w:rFonts w:ascii="標楷體" w:eastAsia="標楷體" w:hAnsi="標楷體" w:hint="eastAsia"/>
          <w:sz w:val="28"/>
          <w:szCs w:val="28"/>
        </w:rPr>
        <w:t>期更換濾心，</w:t>
      </w:r>
      <w:r w:rsidRPr="00FA3F0D">
        <w:rPr>
          <w:rFonts w:ascii="標楷體" w:eastAsia="標楷體" w:hAnsi="標楷體" w:hint="eastAsia"/>
          <w:sz w:val="28"/>
          <w:szCs w:val="28"/>
        </w:rPr>
        <w:t>定期清洗水塔，維護飲水衛生。每學期定期檢修用電設備，確保用電安全。</w:t>
      </w:r>
    </w:p>
    <w:p w:rsidR="0069781B" w:rsidRPr="00CE622C" w:rsidRDefault="0069781B" w:rsidP="0069781B">
      <w:pPr>
        <w:adjustRightInd w:val="0"/>
        <w:snapToGrid w:val="0"/>
        <w:spacing w:line="30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本學期持續推行節約能源活動，水龍頭裝設省水開關、換用省電燈管</w:t>
      </w:r>
      <w:r w:rsidRPr="00CE622C">
        <w:rPr>
          <w:rFonts w:ascii="標楷體" w:eastAsia="標楷體" w:hAnsi="標楷體" w:hint="eastAsia"/>
          <w:sz w:val="28"/>
          <w:szCs w:val="28"/>
        </w:rPr>
        <w:t>，繼續推動原有之節能措施，希望在師生努力下做好節能工作，並讓學生養成良好的習慣。</w:t>
      </w:r>
    </w:p>
    <w:p w:rsidR="0069781B" w:rsidRPr="008F2A5D" w:rsidRDefault="0069781B" w:rsidP="0069781B">
      <w:pPr>
        <w:adjustRightInd w:val="0"/>
        <w:snapToGrid w:val="0"/>
        <w:spacing w:line="300" w:lineRule="auto"/>
        <w:ind w:left="566" w:hangingChars="202" w:hanging="566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FA3F0D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政府</w:t>
      </w:r>
      <w:r w:rsidRPr="00FA3F0D">
        <w:rPr>
          <w:rFonts w:ascii="標楷體" w:eastAsia="標楷體" w:hAnsi="標楷體" w:hint="eastAsia"/>
          <w:color w:val="000000"/>
          <w:kern w:val="0"/>
          <w:sz w:val="28"/>
          <w:szCs w:val="28"/>
        </w:rPr>
        <w:t>要求各校落實全民節電行動之學校結合家庭、社區共推節電措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施</w:t>
      </w:r>
      <w:r w:rsidRPr="00FA3F0D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</w:t>
      </w:r>
      <w:r w:rsidRPr="00FA3F0D">
        <w:rPr>
          <w:rFonts w:ascii="標楷體" w:eastAsia="標楷體" w:hAnsi="標楷體" w:hint="eastAsia"/>
          <w:sz w:val="28"/>
          <w:szCs w:val="28"/>
        </w:rPr>
        <w:t>請各位家長</w:t>
      </w:r>
      <w:r>
        <w:rPr>
          <w:rFonts w:ascii="標楷體" w:eastAsia="標楷體" w:hAnsi="標楷體" w:hint="eastAsia"/>
          <w:sz w:val="28"/>
          <w:szCs w:val="28"/>
        </w:rPr>
        <w:t>上台電網頁</w:t>
      </w:r>
      <w:r w:rsidRPr="00FA3F0D">
        <w:rPr>
          <w:rFonts w:ascii="標楷體" w:eastAsia="標楷體" w:hAnsi="標楷體" w:hint="eastAsia"/>
          <w:sz w:val="28"/>
          <w:szCs w:val="28"/>
        </w:rPr>
        <w:t>參考省電妙招，</w:t>
      </w:r>
      <w:r w:rsidRPr="00FA3F0D"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一起節能減碳愛地球。</w:t>
      </w:r>
    </w:p>
    <w:p w:rsidR="0069781B" w:rsidRDefault="0069781B" w:rsidP="0069781B">
      <w:pPr>
        <w:adjustRightInd w:val="0"/>
        <w:snapToGrid w:val="0"/>
        <w:spacing w:line="300" w:lineRule="auto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Pr="00FA3F0D">
        <w:rPr>
          <w:rFonts w:ascii="新細明體" w:hAnsi="新細明體" w:hint="eastAsia"/>
          <w:sz w:val="28"/>
          <w:szCs w:val="28"/>
        </w:rPr>
        <w:t>、</w:t>
      </w:r>
      <w:r w:rsidRPr="00FA3F0D">
        <w:rPr>
          <w:rFonts w:eastAsia="標楷體" w:hint="eastAsia"/>
          <w:sz w:val="28"/>
          <w:szCs w:val="28"/>
        </w:rPr>
        <w:t>為推動政府機關學校綠色採購之推動，本校各單位採購物品時，多選擇具</w:t>
      </w:r>
    </w:p>
    <w:p w:rsidR="0069781B" w:rsidRPr="003177D3" w:rsidRDefault="0069781B" w:rsidP="0069781B">
      <w:pPr>
        <w:adjustRightInd w:val="0"/>
        <w:snapToGrid w:val="0"/>
        <w:spacing w:line="30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節能標章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省水標章及綠建材標章之環保產品，以具體行動愛護地球。</w:t>
      </w:r>
    </w:p>
    <w:p w:rsidR="0069781B" w:rsidRPr="00A44BE8" w:rsidRDefault="0069781B" w:rsidP="0069781B">
      <w:pPr>
        <w:adjustRightInd w:val="0"/>
        <w:snapToGrid w:val="0"/>
        <w:spacing w:line="30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Pr="00FA3F0D">
        <w:rPr>
          <w:rFonts w:ascii="標楷體" w:eastAsia="標楷體" w:hAnsi="標楷體" w:hint="eastAsia"/>
          <w:b/>
          <w:sz w:val="28"/>
          <w:szCs w:val="28"/>
        </w:rPr>
        <w:t>、</w:t>
      </w:r>
      <w:r w:rsidRPr="00FA3F0D">
        <w:rPr>
          <w:rFonts w:eastAsia="標楷體" w:hint="eastAsia"/>
          <w:sz w:val="28"/>
          <w:szCs w:val="28"/>
        </w:rPr>
        <w:t>為辦理優先採購身心障礙福利機構團體或庇護工場生產物品，本校各處室</w:t>
      </w:r>
    </w:p>
    <w:p w:rsidR="0069781B" w:rsidRPr="00FA3F0D" w:rsidRDefault="0069781B" w:rsidP="0069781B">
      <w:pPr>
        <w:adjustRightInd w:val="0"/>
        <w:snapToGrid w:val="0"/>
        <w:spacing w:line="30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Pr="00FA3F0D">
        <w:rPr>
          <w:rFonts w:eastAsia="標楷體" w:hint="eastAsia"/>
          <w:sz w:val="28"/>
          <w:szCs w:val="28"/>
        </w:rPr>
        <w:t>辦理採購時，優先向該單位辦理採購。</w:t>
      </w:r>
      <w:r w:rsidRPr="00FA3F0D">
        <w:rPr>
          <w:rFonts w:eastAsia="標楷體" w:hint="eastAsia"/>
          <w:b/>
          <w:sz w:val="28"/>
          <w:szCs w:val="28"/>
        </w:rPr>
        <w:t xml:space="preserve"> </w:t>
      </w:r>
    </w:p>
    <w:p w:rsidR="0069781B" w:rsidRDefault="0069781B" w:rsidP="0069781B">
      <w:pPr>
        <w:spacing w:line="360" w:lineRule="exact"/>
        <w:rPr>
          <w:rFonts w:eastAsia="標楷體"/>
        </w:rPr>
      </w:pPr>
    </w:p>
    <w:p w:rsidR="0069781B" w:rsidRPr="008E2C88" w:rsidRDefault="0069781B" w:rsidP="0069781B">
      <w:pPr>
        <w:spacing w:line="520" w:lineRule="exact"/>
        <w:rPr>
          <w:rFonts w:ascii="文鼎粗隸" w:eastAsia="文鼎粗隸" w:hAnsi="標楷體"/>
          <w:b/>
          <w:sz w:val="28"/>
          <w:szCs w:val="28"/>
        </w:rPr>
      </w:pPr>
      <w:r w:rsidRPr="008E2C88">
        <w:rPr>
          <w:rFonts w:ascii="文鼎粗隸" w:eastAsia="文鼎粗隸" w:hAnsi="標楷體" w:hint="eastAsia"/>
          <w:b/>
          <w:sz w:val="28"/>
          <w:szCs w:val="28"/>
        </w:rPr>
        <w:t>感謝各位家長對</w:t>
      </w:r>
      <w:r>
        <w:rPr>
          <w:rFonts w:ascii="文鼎粗隸" w:eastAsia="文鼎粗隸" w:hint="eastAsia"/>
          <w:b/>
          <w:sz w:val="28"/>
          <w:szCs w:val="28"/>
        </w:rPr>
        <w:t>學校的支持與幫忙，您的鼓勵就是我們進步的原動力</w:t>
      </w:r>
      <w:r w:rsidRPr="008E2C88">
        <w:rPr>
          <w:rFonts w:ascii="文鼎粗隸" w:eastAsia="文鼎粗隸" w:hAnsi="新細明體" w:hint="eastAsia"/>
          <w:b/>
          <w:sz w:val="28"/>
          <w:szCs w:val="28"/>
        </w:rPr>
        <w:t>。</w:t>
      </w:r>
    </w:p>
    <w:p w:rsidR="0069781B" w:rsidRPr="00FA3F0D" w:rsidRDefault="0069781B" w:rsidP="00EF3F62">
      <w:pPr>
        <w:snapToGrid w:val="0"/>
        <w:spacing w:beforeLines="50"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</w:p>
    <w:p w:rsidR="000F6AE4" w:rsidRPr="0069781B" w:rsidRDefault="000F6AE4" w:rsidP="000F6AE4">
      <w:pPr>
        <w:spacing w:line="360" w:lineRule="exact"/>
        <w:rPr>
          <w:rFonts w:eastAsia="標楷體"/>
        </w:rPr>
      </w:pPr>
    </w:p>
    <w:p w:rsidR="000F6AE4" w:rsidRPr="00AF4499" w:rsidRDefault="000F6AE4" w:rsidP="000F6AE4">
      <w:pPr>
        <w:spacing w:line="360" w:lineRule="exact"/>
        <w:rPr>
          <w:rFonts w:eastAsia="標楷體"/>
        </w:rPr>
      </w:pPr>
    </w:p>
    <w:p w:rsidR="000F6AE4" w:rsidRPr="00AF4499" w:rsidRDefault="000F6AE4" w:rsidP="000F6AE4">
      <w:pPr>
        <w:spacing w:line="360" w:lineRule="exact"/>
        <w:rPr>
          <w:rFonts w:eastAsia="標楷體"/>
        </w:rPr>
      </w:pPr>
    </w:p>
    <w:p w:rsidR="000F6AE4" w:rsidRDefault="000F6AE4" w:rsidP="000F6AE4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0F6AE4" w:rsidRDefault="000F6AE4" w:rsidP="000F6AE4">
      <w:pPr>
        <w:jc w:val="center"/>
        <w:rPr>
          <w:rFonts w:ascii="標楷體" w:eastAsia="標楷體" w:hAnsi="標楷體"/>
          <w:sz w:val="36"/>
          <w:szCs w:val="36"/>
        </w:rPr>
      </w:pPr>
      <w:r w:rsidRPr="00C54C7D">
        <w:rPr>
          <w:rFonts w:ascii="標楷體" w:eastAsia="標楷體" w:hAnsi="標楷體" w:hint="eastAsia"/>
          <w:sz w:val="36"/>
          <w:szCs w:val="36"/>
        </w:rPr>
        <w:lastRenderedPageBreak/>
        <w:t>108學年度第</w:t>
      </w:r>
      <w:r w:rsidR="0069781B">
        <w:rPr>
          <w:rFonts w:ascii="標楷體" w:eastAsia="標楷體" w:hAnsi="標楷體" w:hint="eastAsia"/>
          <w:sz w:val="36"/>
          <w:szCs w:val="36"/>
        </w:rPr>
        <w:t>2</w:t>
      </w:r>
      <w:r w:rsidRPr="00C54C7D">
        <w:rPr>
          <w:rFonts w:ascii="標楷體" w:eastAsia="標楷體" w:hAnsi="標楷體" w:hint="eastAsia"/>
          <w:sz w:val="36"/>
          <w:szCs w:val="36"/>
        </w:rPr>
        <w:t>學期親職教育【輔導室】報告</w:t>
      </w:r>
    </w:p>
    <w:p w:rsidR="00C54C7D" w:rsidRPr="00C54C7D" w:rsidRDefault="00C54C7D" w:rsidP="000F6AE4">
      <w:pPr>
        <w:jc w:val="center"/>
        <w:rPr>
          <w:rFonts w:ascii="標楷體" w:eastAsia="標楷體" w:hAnsi="標楷體"/>
        </w:rPr>
      </w:pPr>
    </w:p>
    <w:p w:rsidR="0069781B" w:rsidRPr="000015F8" w:rsidRDefault="0069781B" w:rsidP="0069781B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0015F8">
        <w:rPr>
          <w:rFonts w:ascii="標楷體" w:eastAsia="標楷體" w:hAnsi="標楷體" w:hint="eastAsia"/>
          <w:sz w:val="26"/>
          <w:szCs w:val="26"/>
        </w:rPr>
        <w:t>一、感謝家長與老師們一同關心子女的教育，本學期輔導工作有「學習輔導」、</w:t>
      </w:r>
    </w:p>
    <w:p w:rsidR="0069781B" w:rsidRPr="000015F8" w:rsidRDefault="0069781B" w:rsidP="0069781B">
      <w:pPr>
        <w:spacing w:line="500" w:lineRule="exact"/>
        <w:ind w:left="319"/>
        <w:rPr>
          <w:rFonts w:ascii="標楷體" w:eastAsia="標楷體" w:hAnsi="標楷體"/>
          <w:sz w:val="26"/>
          <w:szCs w:val="26"/>
        </w:rPr>
      </w:pPr>
      <w:r w:rsidRPr="000015F8">
        <w:rPr>
          <w:rFonts w:ascii="標楷體" w:eastAsia="標楷體" w:hAnsi="標楷體" w:hint="eastAsia"/>
          <w:sz w:val="26"/>
          <w:szCs w:val="26"/>
        </w:rPr>
        <w:t xml:space="preserve"> 「生活輔導」與「生涯輔導」三大項目。期望在老師和家長的關心與努力</w:t>
      </w:r>
    </w:p>
    <w:p w:rsidR="0069781B" w:rsidRPr="000015F8" w:rsidRDefault="0069781B" w:rsidP="0069781B">
      <w:pPr>
        <w:spacing w:line="500" w:lineRule="exact"/>
        <w:ind w:left="319"/>
        <w:rPr>
          <w:rFonts w:ascii="標楷體" w:eastAsia="標楷體" w:hAnsi="標楷體"/>
          <w:sz w:val="26"/>
          <w:szCs w:val="26"/>
        </w:rPr>
      </w:pPr>
      <w:r w:rsidRPr="000015F8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0015F8">
        <w:rPr>
          <w:rFonts w:ascii="標楷體" w:eastAsia="標楷體" w:hAnsi="標楷體" w:hint="eastAsia"/>
          <w:sz w:val="26"/>
          <w:szCs w:val="26"/>
        </w:rPr>
        <w:t>之下，孩子各方面成績與行為表現都能日益成長、持續進步。</w:t>
      </w:r>
    </w:p>
    <w:p w:rsidR="0069781B" w:rsidRDefault="0069781B" w:rsidP="0069781B">
      <w:pPr>
        <w:spacing w:line="500" w:lineRule="exact"/>
        <w:ind w:leftChars="50" w:left="120"/>
        <w:rPr>
          <w:rFonts w:ascii="標楷體" w:eastAsia="標楷體" w:hAnsi="標楷體"/>
          <w:bCs/>
          <w:sz w:val="26"/>
          <w:szCs w:val="26"/>
        </w:rPr>
      </w:pPr>
      <w:r w:rsidRPr="000015F8">
        <w:rPr>
          <w:rFonts w:ascii="標楷體" w:eastAsia="標楷體" w:hAnsi="標楷體" w:hint="eastAsia"/>
          <w:sz w:val="26"/>
          <w:szCs w:val="26"/>
        </w:rPr>
        <w:t>二、輔</w:t>
      </w:r>
      <w:r w:rsidRPr="000015F8">
        <w:rPr>
          <w:rFonts w:ascii="標楷體" w:eastAsia="標楷體" w:hAnsi="標楷體" w:hint="eastAsia"/>
          <w:bCs/>
          <w:sz w:val="26"/>
          <w:szCs w:val="26"/>
        </w:rPr>
        <w:t>導室繼續推行榮譽卡制度，希望鼓勵貴子弟培養優良習慣，發揚服務精神，</w:t>
      </w:r>
    </w:p>
    <w:p w:rsidR="0069781B" w:rsidRDefault="0069781B" w:rsidP="0069781B">
      <w:pPr>
        <w:spacing w:line="500" w:lineRule="exact"/>
        <w:ind w:leftChars="50" w:left="12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 xml:space="preserve">    </w:t>
      </w:r>
      <w:r w:rsidRPr="000015F8">
        <w:rPr>
          <w:rFonts w:ascii="標楷體" w:eastAsia="標楷體" w:hAnsi="標楷體" w:hint="eastAsia"/>
          <w:bCs/>
          <w:sz w:val="26"/>
          <w:szCs w:val="26"/>
        </w:rPr>
        <w:t>全校老師可以根據貴子弟的優良事蹟與行為，記點於榮譽卡，</w:t>
      </w:r>
      <w:r>
        <w:rPr>
          <w:rFonts w:ascii="標楷體" w:eastAsia="標楷體" w:hAnsi="標楷體" w:hint="eastAsia"/>
          <w:bCs/>
          <w:sz w:val="26"/>
          <w:szCs w:val="26"/>
        </w:rPr>
        <w:t>做為嘉獎獎勵</w:t>
      </w:r>
    </w:p>
    <w:p w:rsidR="0069781B" w:rsidRPr="000015F8" w:rsidRDefault="0069781B" w:rsidP="0069781B">
      <w:pPr>
        <w:spacing w:line="500" w:lineRule="exact"/>
        <w:ind w:leftChars="50" w:left="1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 xml:space="preserve">    的依據，</w:t>
      </w:r>
      <w:r w:rsidRPr="000015F8">
        <w:rPr>
          <w:rFonts w:ascii="標楷體" w:eastAsia="標楷體" w:hAnsi="標楷體" w:hint="eastAsia"/>
          <w:bCs/>
          <w:sz w:val="26"/>
          <w:szCs w:val="26"/>
        </w:rPr>
        <w:t>適時鼓勵向善、引導正向思考，培養孩子的榮譽感。</w:t>
      </w:r>
    </w:p>
    <w:p w:rsidR="0069781B" w:rsidRPr="000015F8" w:rsidRDefault="0069781B" w:rsidP="0069781B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0015F8">
        <w:rPr>
          <w:rFonts w:ascii="標楷體" w:eastAsia="標楷體" w:hAnsi="標楷體" w:hint="eastAsia"/>
          <w:sz w:val="26"/>
          <w:szCs w:val="26"/>
        </w:rPr>
        <w:t>三、特別請家長們，隨時掌握貴子弟出缺席狀況，若有事須請假務必告知學校導</w:t>
      </w:r>
    </w:p>
    <w:p w:rsidR="0069781B" w:rsidRDefault="0069781B" w:rsidP="0069781B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0015F8">
        <w:rPr>
          <w:rFonts w:ascii="標楷體" w:eastAsia="標楷體" w:hAnsi="標楷體" w:hint="eastAsia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0015F8">
        <w:rPr>
          <w:rFonts w:ascii="標楷體" w:eastAsia="標楷體" w:hAnsi="標楷體" w:hint="eastAsia"/>
          <w:sz w:val="26"/>
          <w:szCs w:val="26"/>
        </w:rPr>
        <w:t>師，並完成請假手續，否則學校須依規定辦理「逃學」或「中輟」通報，屆</w:t>
      </w:r>
    </w:p>
    <w:p w:rsidR="0069781B" w:rsidRPr="000015F8" w:rsidRDefault="0069781B" w:rsidP="0069781B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0015F8">
        <w:rPr>
          <w:rFonts w:ascii="標楷體" w:eastAsia="標楷體" w:hAnsi="標楷體" w:hint="eastAsia"/>
          <w:sz w:val="26"/>
          <w:szCs w:val="26"/>
        </w:rPr>
        <w:t>時將造成不便與困擾。</w:t>
      </w:r>
    </w:p>
    <w:p w:rsidR="0069781B" w:rsidRDefault="0069781B" w:rsidP="0069781B">
      <w:pPr>
        <w:spacing w:line="500" w:lineRule="exact"/>
        <w:ind w:leftChars="41" w:left="98"/>
        <w:rPr>
          <w:rFonts w:ascii="標楷體" w:eastAsia="標楷體" w:hAnsi="標楷體"/>
          <w:sz w:val="26"/>
          <w:szCs w:val="26"/>
        </w:rPr>
      </w:pPr>
      <w:r w:rsidRPr="000015F8">
        <w:rPr>
          <w:rFonts w:ascii="標楷體" w:eastAsia="標楷體" w:hAnsi="標楷體" w:hint="eastAsia"/>
          <w:sz w:val="26"/>
          <w:szCs w:val="26"/>
        </w:rPr>
        <w:t>四、依家庭教育法規定，學校每學年應實施4小時以上家庭教育課程及活動，學</w:t>
      </w:r>
    </w:p>
    <w:p w:rsidR="0069781B" w:rsidRDefault="0069781B" w:rsidP="0069781B">
      <w:pPr>
        <w:spacing w:line="500" w:lineRule="exact"/>
        <w:ind w:leftChars="41" w:left="9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0015F8">
        <w:rPr>
          <w:rFonts w:ascii="標楷體" w:eastAsia="標楷體" w:hAnsi="標楷體" w:hint="eastAsia"/>
          <w:sz w:val="26"/>
          <w:szCs w:val="26"/>
        </w:rPr>
        <w:t>校除適時安排講座或宣導活動外，也請家長在平日能與子弟多溝通此議題，</w:t>
      </w:r>
    </w:p>
    <w:p w:rsidR="0069781B" w:rsidRPr="000015F8" w:rsidRDefault="0069781B" w:rsidP="0069781B">
      <w:pPr>
        <w:spacing w:line="500" w:lineRule="exact"/>
        <w:ind w:leftChars="41" w:left="9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0015F8">
        <w:rPr>
          <w:rFonts w:ascii="標楷體" w:eastAsia="標楷體" w:hAnsi="標楷體" w:hint="eastAsia"/>
          <w:sz w:val="26"/>
          <w:szCs w:val="26"/>
        </w:rPr>
        <w:t>以培養未來經營家庭的能力。</w:t>
      </w:r>
    </w:p>
    <w:p w:rsidR="0069781B" w:rsidRDefault="0069781B" w:rsidP="00EF3F62">
      <w:pPr>
        <w:spacing w:beforeLines="50" w:line="500" w:lineRule="exact"/>
        <w:ind w:left="780" w:hangingChars="300" w:hanging="7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0015F8">
        <w:rPr>
          <w:rFonts w:ascii="標楷體" w:eastAsia="標楷體" w:hAnsi="標楷體" w:hint="eastAsia"/>
          <w:sz w:val="26"/>
          <w:szCs w:val="26"/>
        </w:rPr>
        <w:t>五、</w:t>
      </w:r>
      <w:bookmarkStart w:id="0" w:name="OLE_LINK7"/>
      <w:bookmarkStart w:id="1" w:name="OLE_LINK8"/>
      <w:bookmarkStart w:id="2" w:name="OLE_LINK9"/>
      <w:bookmarkStart w:id="3" w:name="OLE_LINK10"/>
      <w:r w:rsidRPr="000015F8">
        <w:rPr>
          <w:rFonts w:ascii="標楷體" w:eastAsia="標楷體" w:hAnsi="標楷體" w:hint="eastAsia"/>
          <w:sz w:val="26"/>
          <w:szCs w:val="26"/>
        </w:rPr>
        <w:t>學生</w:t>
      </w:r>
      <w:bookmarkEnd w:id="0"/>
      <w:bookmarkEnd w:id="1"/>
      <w:bookmarkEnd w:id="2"/>
      <w:bookmarkEnd w:id="3"/>
      <w:r w:rsidRPr="000015F8">
        <w:rPr>
          <w:rFonts w:ascii="標楷體" w:eastAsia="標楷體" w:hAnsi="標楷體" w:hint="eastAsia"/>
          <w:sz w:val="26"/>
          <w:szCs w:val="26"/>
        </w:rPr>
        <w:t>生涯</w:t>
      </w:r>
      <w:bookmarkStart w:id="4" w:name="OLE_LINK37"/>
      <w:bookmarkStart w:id="5" w:name="OLE_LINK38"/>
      <w:bookmarkStart w:id="6" w:name="OLE_LINK39"/>
      <w:r w:rsidRPr="000015F8">
        <w:rPr>
          <w:rFonts w:ascii="標楷體" w:eastAsia="標楷體" w:hAnsi="標楷體" w:cs="新細明體" w:hint="eastAsia"/>
          <w:bCs/>
          <w:kern w:val="0"/>
          <w:sz w:val="26"/>
          <w:szCs w:val="26"/>
          <w:lang w:val="zh-TW"/>
        </w:rPr>
        <w:t>發展(</w:t>
      </w:r>
      <w:r w:rsidRPr="000015F8">
        <w:rPr>
          <w:rFonts w:ascii="標楷體" w:eastAsia="標楷體" w:hAnsi="標楷體" w:hint="eastAsia"/>
          <w:sz w:val="26"/>
          <w:szCs w:val="26"/>
        </w:rPr>
        <w:t>輔導)</w:t>
      </w:r>
      <w:bookmarkEnd w:id="4"/>
      <w:bookmarkEnd w:id="5"/>
      <w:bookmarkEnd w:id="6"/>
      <w:r w:rsidRPr="000015F8">
        <w:rPr>
          <w:rFonts w:ascii="標楷體" w:eastAsia="標楷體" w:hAnsi="標楷體" w:hint="eastAsia"/>
          <w:sz w:val="26"/>
          <w:szCs w:val="26"/>
        </w:rPr>
        <w:t>紀錄手冊為12年國教升學選填志願的參考依據，學校</w:t>
      </w:r>
    </w:p>
    <w:p w:rsidR="0069781B" w:rsidRDefault="0069781B" w:rsidP="00EF3F62">
      <w:pPr>
        <w:spacing w:beforeLines="50" w:line="500" w:lineRule="exact"/>
        <w:ind w:left="780" w:hangingChars="300" w:hanging="780"/>
        <w:rPr>
          <w:rFonts w:ascii="標楷體" w:eastAsia="標楷體" w:hAnsi="標楷體" w:cs="DFLiHei-W3-WINP-BF"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0015F8">
        <w:rPr>
          <w:rFonts w:ascii="標楷體" w:eastAsia="標楷體" w:hAnsi="標楷體" w:hint="eastAsia"/>
          <w:sz w:val="26"/>
          <w:szCs w:val="26"/>
        </w:rPr>
        <w:t>老師將依規定指導貴子弟完成各項目填寫。</w:t>
      </w:r>
      <w:r w:rsidRPr="000015F8">
        <w:rPr>
          <w:rFonts w:ascii="標楷體" w:eastAsia="標楷體" w:hAnsi="標楷體" w:cs="DFLiHei-W3-WINP-BF" w:hint="eastAsia"/>
          <w:kern w:val="0"/>
          <w:sz w:val="26"/>
          <w:szCs w:val="26"/>
        </w:rPr>
        <w:t>另外孩子畢業後在選填升學志願</w:t>
      </w:r>
    </w:p>
    <w:p w:rsidR="0069781B" w:rsidRDefault="0069781B" w:rsidP="00EF3F62">
      <w:pPr>
        <w:spacing w:beforeLines="50" w:line="500" w:lineRule="exact"/>
        <w:ind w:left="780" w:hangingChars="300" w:hanging="780"/>
        <w:rPr>
          <w:rFonts w:ascii="標楷體" w:eastAsia="標楷體" w:hAnsi="標楷體" w:cs="DFLiHei-W3-WINP-BF"/>
          <w:kern w:val="0"/>
          <w:sz w:val="26"/>
          <w:szCs w:val="26"/>
        </w:rPr>
      </w:pPr>
      <w:r>
        <w:rPr>
          <w:rFonts w:ascii="標楷體" w:eastAsia="標楷體" w:hAnsi="標楷體" w:cs="DFLiHei-W3-WINP-BF" w:hint="eastAsia"/>
          <w:kern w:val="0"/>
          <w:sz w:val="26"/>
          <w:szCs w:val="26"/>
        </w:rPr>
        <w:t xml:space="preserve">     時</w:t>
      </w:r>
      <w:r w:rsidRPr="000015F8">
        <w:rPr>
          <w:rFonts w:ascii="標楷體" w:eastAsia="標楷體" w:hAnsi="標楷體" w:cs="DFLiHei-W3-WINP-BF" w:hint="eastAsia"/>
          <w:kern w:val="0"/>
          <w:sz w:val="26"/>
          <w:szCs w:val="26"/>
        </w:rPr>
        <w:t>，家長意見也非常重要，請家長能給予孩子適當的建議，陪他找到適合自</w:t>
      </w:r>
    </w:p>
    <w:p w:rsidR="0069781B" w:rsidRPr="000015F8" w:rsidRDefault="0069781B" w:rsidP="00EF3F62">
      <w:pPr>
        <w:spacing w:beforeLines="50" w:line="500" w:lineRule="exact"/>
        <w:ind w:left="780" w:hangingChars="300" w:hanging="7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DFLiHei-W3-WINP-BF" w:hint="eastAsia"/>
          <w:kern w:val="0"/>
          <w:sz w:val="26"/>
          <w:szCs w:val="26"/>
        </w:rPr>
        <w:t xml:space="preserve">     </w:t>
      </w:r>
      <w:r w:rsidRPr="000015F8">
        <w:rPr>
          <w:rFonts w:ascii="標楷體" w:eastAsia="標楷體" w:hAnsi="標楷體" w:cs="DFLiHei-W3-WINP-BF" w:hint="eastAsia"/>
          <w:kern w:val="0"/>
          <w:sz w:val="26"/>
          <w:szCs w:val="26"/>
        </w:rPr>
        <w:t>己發展的方向。</w:t>
      </w:r>
    </w:p>
    <w:p w:rsidR="0069781B" w:rsidRPr="000015F8" w:rsidRDefault="0069781B" w:rsidP="0069781B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0015F8">
        <w:rPr>
          <w:rFonts w:ascii="標楷體" w:eastAsia="標楷體" w:hAnsi="標楷體" w:hint="eastAsia"/>
          <w:sz w:val="26"/>
          <w:szCs w:val="26"/>
        </w:rPr>
        <w:t xml:space="preserve"> 六、技藝教育課程</w:t>
      </w:r>
    </w:p>
    <w:p w:rsidR="0069781B" w:rsidRDefault="0069781B" w:rsidP="0069781B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0015F8">
        <w:rPr>
          <w:rFonts w:ascii="標楷體" w:eastAsia="標楷體" w:hAnsi="標楷體" w:hint="eastAsia"/>
          <w:sz w:val="26"/>
          <w:szCs w:val="26"/>
        </w:rPr>
        <w:t xml:space="preserve">     1.第二學期技藝課程開設餐旅及家政職群，從3月6日開始上課，由學校老</w:t>
      </w:r>
    </w:p>
    <w:p w:rsidR="0069781B" w:rsidRDefault="0069781B" w:rsidP="0069781B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0015F8">
        <w:rPr>
          <w:rFonts w:ascii="標楷體" w:eastAsia="標楷體" w:hAnsi="標楷體" w:hint="eastAsia"/>
          <w:sz w:val="26"/>
          <w:szCs w:val="26"/>
        </w:rPr>
        <w:t>師隨車帶隊，</w:t>
      </w:r>
      <w:r>
        <w:rPr>
          <w:rFonts w:ascii="標楷體" w:eastAsia="標楷體" w:hAnsi="標楷體" w:hint="eastAsia"/>
          <w:sz w:val="26"/>
          <w:szCs w:val="26"/>
        </w:rPr>
        <w:t>督導同學秩序與安全，</w:t>
      </w:r>
      <w:r w:rsidRPr="000015F8">
        <w:rPr>
          <w:rFonts w:ascii="標楷體" w:eastAsia="標楷體" w:hAnsi="標楷體" w:hint="eastAsia"/>
          <w:sz w:val="26"/>
          <w:szCs w:val="26"/>
        </w:rPr>
        <w:t>上課完畢回學校用午餐，本學期預定</w:t>
      </w:r>
    </w:p>
    <w:p w:rsidR="0069781B" w:rsidRPr="000015F8" w:rsidRDefault="0069781B" w:rsidP="0069781B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0015F8">
        <w:rPr>
          <w:rFonts w:ascii="標楷體" w:eastAsia="標楷體" w:hAnsi="標楷體" w:hint="eastAsia"/>
          <w:sz w:val="26"/>
          <w:szCs w:val="26"/>
        </w:rPr>
        <w:t>上到6月20日 。</w:t>
      </w:r>
    </w:p>
    <w:p w:rsidR="0069781B" w:rsidRDefault="0069781B" w:rsidP="0069781B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0015F8">
        <w:rPr>
          <w:rFonts w:ascii="標楷體" w:eastAsia="標楷體" w:hAnsi="標楷體" w:hint="eastAsia"/>
          <w:sz w:val="26"/>
          <w:szCs w:val="26"/>
        </w:rPr>
        <w:t xml:space="preserve">     2.本學期技藝</w:t>
      </w:r>
      <w:r w:rsidRPr="000015F8">
        <w:rPr>
          <w:rFonts w:ascii="標楷體" w:eastAsia="標楷體" w:hAnsi="標楷體"/>
          <w:sz w:val="26"/>
          <w:szCs w:val="26"/>
        </w:rPr>
        <w:t>競賽</w:t>
      </w:r>
      <w:r w:rsidRPr="000015F8">
        <w:rPr>
          <w:rFonts w:ascii="標楷體" w:eastAsia="標楷體" w:hAnsi="標楷體" w:hint="eastAsia"/>
          <w:sz w:val="26"/>
          <w:szCs w:val="26"/>
        </w:rPr>
        <w:t>得獎同學預定於</w:t>
      </w:r>
      <w:bookmarkStart w:id="7" w:name="OLE_LINK49"/>
      <w:r w:rsidRPr="000015F8">
        <w:rPr>
          <w:rFonts w:ascii="標楷體" w:eastAsia="標楷體" w:hAnsi="標楷體" w:hint="eastAsia"/>
          <w:sz w:val="26"/>
          <w:szCs w:val="26"/>
        </w:rPr>
        <w:t>5月1日由輔導室帶隊，參加嘉義縣政府</w:t>
      </w:r>
    </w:p>
    <w:p w:rsidR="0069781B" w:rsidRPr="000015F8" w:rsidRDefault="0069781B" w:rsidP="0069781B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0015F8">
        <w:rPr>
          <w:rFonts w:ascii="標楷體" w:eastAsia="標楷體" w:hAnsi="標楷體" w:hint="eastAsia"/>
          <w:sz w:val="26"/>
          <w:szCs w:val="26"/>
        </w:rPr>
        <w:t>舉辦之</w:t>
      </w:r>
      <w:bookmarkStart w:id="8" w:name="OLE_LINK40"/>
      <w:bookmarkStart w:id="9" w:name="OLE_LINK41"/>
      <w:bookmarkStart w:id="10" w:name="OLE_LINK42"/>
      <w:bookmarkEnd w:id="7"/>
      <w:r w:rsidRPr="000015F8">
        <w:rPr>
          <w:rFonts w:ascii="標楷體" w:eastAsia="標楷體" w:hAnsi="標楷體"/>
          <w:sz w:val="26"/>
          <w:szCs w:val="26"/>
        </w:rPr>
        <w:t>技藝競賽</w:t>
      </w:r>
      <w:bookmarkEnd w:id="8"/>
      <w:bookmarkEnd w:id="9"/>
      <w:bookmarkEnd w:id="10"/>
      <w:r w:rsidRPr="000015F8">
        <w:rPr>
          <w:rFonts w:ascii="標楷體" w:eastAsia="標楷體" w:hAnsi="標楷體"/>
          <w:sz w:val="26"/>
          <w:szCs w:val="26"/>
        </w:rPr>
        <w:t>暨成果展頒獎典禮。</w:t>
      </w:r>
    </w:p>
    <w:p w:rsidR="0069781B" w:rsidRDefault="0069781B" w:rsidP="0069781B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774958">
        <w:rPr>
          <w:rFonts w:ascii="標楷體" w:eastAsia="標楷體" w:hAnsi="標楷體" w:hint="eastAsia"/>
          <w:sz w:val="26"/>
          <w:szCs w:val="26"/>
        </w:rPr>
        <w:t>七、國三學生「高中職五專升學宣導及參觀活動」，擬於教育會考後5/18~5/22辦</w:t>
      </w:r>
    </w:p>
    <w:p w:rsidR="0069781B" w:rsidRPr="00774958" w:rsidRDefault="0069781B" w:rsidP="0069781B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774958">
        <w:rPr>
          <w:rFonts w:ascii="標楷體" w:eastAsia="標楷體" w:hAnsi="標楷體" w:hint="eastAsia"/>
          <w:sz w:val="26"/>
          <w:szCs w:val="26"/>
        </w:rPr>
        <w:t>理，有關宣導及參觀學校，將召開會議討論後決定。</w:t>
      </w:r>
    </w:p>
    <w:p w:rsidR="00EF3F62" w:rsidRDefault="00EF3F62" w:rsidP="00EE1613">
      <w:pPr>
        <w:widowControl/>
        <w:rPr>
          <w:rFonts w:ascii="標楷體" w:eastAsia="標楷體" w:hAnsi="標楷體" w:hint="eastAsia"/>
          <w:sz w:val="32"/>
          <w:szCs w:val="32"/>
        </w:rPr>
      </w:pPr>
    </w:p>
    <w:p w:rsidR="00EE1613" w:rsidRDefault="00EE1613" w:rsidP="00EE1613">
      <w:pPr>
        <w:widowControl/>
        <w:rPr>
          <w:rFonts w:ascii="標楷體" w:eastAsia="標楷體" w:hAnsi="標楷體"/>
          <w:sz w:val="32"/>
          <w:szCs w:val="32"/>
        </w:rPr>
      </w:pPr>
      <w:r w:rsidRPr="00176614">
        <w:rPr>
          <w:rFonts w:ascii="標楷體" w:eastAsia="標楷體" w:hAnsi="標楷體" w:hint="eastAsia"/>
          <w:sz w:val="32"/>
          <w:szCs w:val="32"/>
        </w:rPr>
        <w:lastRenderedPageBreak/>
        <w:t>【附件一】</w:t>
      </w:r>
    </w:p>
    <w:p w:rsidR="009954C0" w:rsidRPr="009954C0" w:rsidRDefault="009954C0" w:rsidP="009954C0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  <w:sz w:val="26"/>
          <w:szCs w:val="26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 xml:space="preserve">    </w:t>
      </w:r>
      <w:r w:rsidRPr="009954C0">
        <w:rPr>
          <w:rFonts w:ascii="標楷體" w:eastAsia="標楷體" w:hAnsi="標楷體" w:cs="DFKaiShu-SB-Estd-BF" w:hint="eastAsia"/>
          <w:kern w:val="0"/>
          <w:sz w:val="26"/>
          <w:szCs w:val="26"/>
        </w:rPr>
        <w:t>為防治學生受到網路霸凌及復仇式色情之性別暴力侵害，和網路直播潛藏之危機，請家長藉由影片討論活動、網站及臉書貼文連結推播、發送單張等方式，協助</w:t>
      </w:r>
      <w:r w:rsidR="00DA6714">
        <w:rPr>
          <w:rFonts w:ascii="標楷體" w:eastAsia="標楷體" w:hAnsi="標楷體" w:cs="DFKaiShu-SB-Estd-BF" w:hint="eastAsia"/>
          <w:sz w:val="26"/>
          <w:szCs w:val="26"/>
        </w:rPr>
        <w:t>貴子弟</w:t>
      </w:r>
      <w:r w:rsidRPr="009954C0">
        <w:rPr>
          <w:rFonts w:ascii="標楷體" w:eastAsia="標楷體" w:hAnsi="標楷體" w:cs="DFKaiShu-SB-Estd-BF" w:hint="eastAsia"/>
          <w:kern w:val="0"/>
          <w:sz w:val="26"/>
          <w:szCs w:val="26"/>
        </w:rPr>
        <w:t>增進相關認知及防治觀念，並能覺察直播潛藏之危機。</w:t>
      </w:r>
    </w:p>
    <w:p w:rsidR="009954C0" w:rsidRDefault="009954C0" w:rsidP="009954C0">
      <w:pPr>
        <w:pStyle w:val="Default"/>
        <w:spacing w:line="360" w:lineRule="auto"/>
        <w:rPr>
          <w:rFonts w:ascii="標楷體" w:eastAsia="標楷體" w:hAnsi="標楷體"/>
          <w:b/>
          <w:sz w:val="26"/>
          <w:szCs w:val="26"/>
          <w:shd w:val="pct15" w:color="auto" w:fill="FFFFFF"/>
        </w:rPr>
      </w:pPr>
    </w:p>
    <w:p w:rsidR="009954C0" w:rsidRPr="00B00434" w:rsidRDefault="009954C0" w:rsidP="009954C0">
      <w:pPr>
        <w:pStyle w:val="Default"/>
        <w:spacing w:line="360" w:lineRule="auto"/>
        <w:rPr>
          <w:rFonts w:ascii="標楷體" w:eastAsia="標楷體" w:hAnsi="標楷體"/>
          <w:sz w:val="26"/>
          <w:szCs w:val="26"/>
          <w:shd w:val="pct15" w:color="auto" w:fill="FFFFFF"/>
        </w:rPr>
      </w:pPr>
      <w:r w:rsidRPr="00B00434">
        <w:rPr>
          <w:rFonts w:ascii="標楷體" w:eastAsia="標楷體" w:hAnsi="標楷體" w:hint="eastAsia"/>
          <w:sz w:val="26"/>
          <w:szCs w:val="26"/>
          <w:shd w:val="pct15" w:color="auto" w:fill="FFFFFF"/>
        </w:rPr>
        <w:t>相關聯結：</w:t>
      </w:r>
    </w:p>
    <w:p w:rsidR="009954C0" w:rsidRPr="009954C0" w:rsidRDefault="009954C0" w:rsidP="009954C0">
      <w:pPr>
        <w:pStyle w:val="Default"/>
        <w:spacing w:line="360" w:lineRule="auto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全民資安素養網</w:t>
      </w:r>
    </w:p>
    <w:p w:rsidR="009954C0" w:rsidRPr="009954C0" w:rsidRDefault="009954C0" w:rsidP="009954C0">
      <w:pPr>
        <w:pStyle w:val="Default"/>
        <w:spacing w:line="360" w:lineRule="auto"/>
        <w:rPr>
          <w:rFonts w:ascii="標楷體" w:eastAsia="標楷體" w:hAnsi="標楷體" w:cs="Calibri"/>
          <w:sz w:val="26"/>
          <w:szCs w:val="26"/>
        </w:rPr>
      </w:pPr>
      <w:r w:rsidRPr="009954C0">
        <w:rPr>
          <w:rFonts w:ascii="標楷體" w:eastAsia="標楷體" w:hAnsi="標楷體" w:cs="Calibri"/>
          <w:sz w:val="26"/>
          <w:szCs w:val="26"/>
        </w:rPr>
        <w:t xml:space="preserve">https://isafe.moe.edu.tw/ </w:t>
      </w:r>
    </w:p>
    <w:p w:rsidR="009954C0" w:rsidRPr="00B00434" w:rsidRDefault="009954C0" w:rsidP="009954C0">
      <w:pPr>
        <w:pStyle w:val="Default"/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B00434">
        <w:rPr>
          <w:rFonts w:ascii="標楷體" w:eastAsia="標楷體" w:hAnsi="標楷體" w:hint="eastAsia"/>
          <w:b/>
          <w:sz w:val="26"/>
          <w:szCs w:val="26"/>
        </w:rPr>
        <w:t>主題：防治網路霸凌</w:t>
      </w:r>
    </w:p>
    <w:p w:rsidR="009954C0" w:rsidRPr="009954C0" w:rsidRDefault="009954C0" w:rsidP="009954C0">
      <w:pPr>
        <w:pStyle w:val="Default"/>
        <w:spacing w:line="360" w:lineRule="auto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家長版資安素養學習手冊</w:t>
      </w:r>
      <w:r w:rsidRPr="009954C0">
        <w:rPr>
          <w:rFonts w:ascii="標楷體" w:eastAsia="標楷體" w:hAnsi="標楷體" w:cs="Calibri"/>
          <w:sz w:val="26"/>
          <w:szCs w:val="26"/>
        </w:rPr>
        <w:t xml:space="preserve">-10. </w:t>
      </w:r>
      <w:r w:rsidRPr="009954C0">
        <w:rPr>
          <w:rFonts w:ascii="標楷體" w:eastAsia="標楷體" w:hAnsi="標楷體" w:hint="eastAsia"/>
          <w:sz w:val="26"/>
          <w:szCs w:val="26"/>
        </w:rPr>
        <w:t>教孩子遠離網路霸凌（</w:t>
      </w:r>
      <w:r w:rsidRPr="009954C0">
        <w:rPr>
          <w:rFonts w:ascii="標楷體" w:eastAsia="標楷體" w:hAnsi="標楷體" w:cs="Calibri"/>
          <w:sz w:val="26"/>
          <w:szCs w:val="26"/>
        </w:rPr>
        <w:t>PDF</w:t>
      </w:r>
      <w:r w:rsidRPr="009954C0">
        <w:rPr>
          <w:rFonts w:ascii="標楷體" w:eastAsia="標楷體" w:hAnsi="標楷體" w:hint="eastAsia"/>
          <w:sz w:val="26"/>
          <w:szCs w:val="26"/>
        </w:rPr>
        <w:t>手冊）</w:t>
      </w:r>
    </w:p>
    <w:p w:rsidR="009954C0" w:rsidRPr="009954C0" w:rsidRDefault="009954C0" w:rsidP="009954C0">
      <w:pPr>
        <w:pStyle w:val="Default"/>
        <w:spacing w:line="360" w:lineRule="auto"/>
        <w:rPr>
          <w:rFonts w:ascii="標楷體" w:eastAsia="標楷體" w:hAnsi="標楷體" w:cs="Calibri"/>
          <w:sz w:val="26"/>
          <w:szCs w:val="26"/>
        </w:rPr>
      </w:pPr>
      <w:r w:rsidRPr="009954C0">
        <w:rPr>
          <w:rFonts w:ascii="標楷體" w:eastAsia="標楷體" w:hAnsi="標楷體" w:cs="Calibri"/>
          <w:sz w:val="26"/>
          <w:szCs w:val="26"/>
        </w:rPr>
        <w:t xml:space="preserve">https://isafe.moe.edu.tw/article/2059?user_type=3&amp;topic=9 </w:t>
      </w:r>
    </w:p>
    <w:p w:rsidR="009954C0" w:rsidRPr="009954C0" w:rsidRDefault="009954C0" w:rsidP="009954C0">
      <w:pPr>
        <w:pStyle w:val="Default"/>
        <w:spacing w:line="360" w:lineRule="auto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人肉搜索與按讚也可能是網路霸凌</w:t>
      </w:r>
    </w:p>
    <w:p w:rsidR="009954C0" w:rsidRPr="009954C0" w:rsidRDefault="009954C0" w:rsidP="009954C0">
      <w:pPr>
        <w:pStyle w:val="Default"/>
        <w:spacing w:line="360" w:lineRule="auto"/>
        <w:rPr>
          <w:rFonts w:ascii="標楷體" w:eastAsia="標楷體" w:hAnsi="標楷體" w:cs="Calibri"/>
          <w:sz w:val="26"/>
          <w:szCs w:val="26"/>
        </w:rPr>
      </w:pPr>
      <w:r w:rsidRPr="009954C0">
        <w:rPr>
          <w:rFonts w:ascii="標楷體" w:eastAsia="標楷體" w:hAnsi="標楷體" w:cs="Calibri"/>
          <w:sz w:val="26"/>
          <w:szCs w:val="26"/>
        </w:rPr>
        <w:t xml:space="preserve">https://isafe.moe.edu.tw/article/1948?user_type=3&amp;topic=6 </w:t>
      </w:r>
    </w:p>
    <w:p w:rsidR="009954C0" w:rsidRPr="009954C0" w:rsidRDefault="009954C0" w:rsidP="009954C0">
      <w:pPr>
        <w:pStyle w:val="Default"/>
        <w:spacing w:line="360" w:lineRule="auto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與孩子一起面對網路霸凌</w:t>
      </w:r>
    </w:p>
    <w:p w:rsidR="009954C0" w:rsidRPr="009954C0" w:rsidRDefault="009954C0" w:rsidP="009954C0">
      <w:pPr>
        <w:pStyle w:val="Default"/>
        <w:spacing w:line="360" w:lineRule="auto"/>
        <w:rPr>
          <w:rFonts w:ascii="標楷體" w:eastAsia="標楷體" w:hAnsi="標楷體" w:cs="Calibri"/>
          <w:sz w:val="26"/>
          <w:szCs w:val="26"/>
        </w:rPr>
      </w:pPr>
      <w:r w:rsidRPr="009954C0">
        <w:rPr>
          <w:rFonts w:ascii="標楷體" w:eastAsia="標楷體" w:hAnsi="標楷體" w:cs="Calibri"/>
          <w:sz w:val="26"/>
          <w:szCs w:val="26"/>
        </w:rPr>
        <w:t xml:space="preserve">https://isafe.moe.edu.tw/article/1939?user_type=3&amp;topic=6 </w:t>
      </w:r>
    </w:p>
    <w:p w:rsidR="009954C0" w:rsidRPr="009954C0" w:rsidRDefault="009954C0" w:rsidP="009954C0">
      <w:pPr>
        <w:pStyle w:val="Default"/>
        <w:spacing w:line="360" w:lineRule="auto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認識網路霸凌</w:t>
      </w:r>
    </w:p>
    <w:p w:rsidR="009954C0" w:rsidRPr="009954C0" w:rsidRDefault="009954C0" w:rsidP="009954C0">
      <w:pPr>
        <w:pStyle w:val="Default"/>
        <w:spacing w:line="360" w:lineRule="auto"/>
        <w:rPr>
          <w:rFonts w:ascii="標楷體" w:eastAsia="標楷體" w:hAnsi="標楷體" w:cs="Calibri"/>
          <w:sz w:val="26"/>
          <w:szCs w:val="26"/>
        </w:rPr>
      </w:pPr>
      <w:r w:rsidRPr="009954C0">
        <w:rPr>
          <w:rFonts w:ascii="標楷體" w:eastAsia="標楷體" w:hAnsi="標楷體" w:cs="Calibri"/>
          <w:sz w:val="26"/>
          <w:szCs w:val="26"/>
        </w:rPr>
        <w:t xml:space="preserve">https://isafe.moe.edu.tw/article/1936?user_type=3&amp;topic=6 </w:t>
      </w:r>
    </w:p>
    <w:p w:rsidR="009954C0" w:rsidRPr="009954C0" w:rsidRDefault="009954C0" w:rsidP="009954C0">
      <w:pPr>
        <w:pStyle w:val="Default"/>
        <w:spacing w:line="360" w:lineRule="auto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【漫畫】關心孩子的網路世界</w:t>
      </w:r>
    </w:p>
    <w:p w:rsidR="009954C0" w:rsidRPr="009954C0" w:rsidRDefault="009954C0" w:rsidP="009954C0">
      <w:pPr>
        <w:pStyle w:val="Default"/>
        <w:spacing w:line="360" w:lineRule="auto"/>
        <w:rPr>
          <w:rFonts w:ascii="標楷體" w:eastAsia="標楷體" w:hAnsi="標楷體" w:cs="Calibri"/>
          <w:sz w:val="26"/>
          <w:szCs w:val="26"/>
        </w:rPr>
      </w:pPr>
      <w:r w:rsidRPr="009954C0">
        <w:rPr>
          <w:rFonts w:ascii="標楷體" w:eastAsia="標楷體" w:hAnsi="標楷體" w:cs="Calibri"/>
          <w:sz w:val="26"/>
          <w:szCs w:val="26"/>
        </w:rPr>
        <w:t xml:space="preserve">https://isafe.moe.edu.tw/comic/2292?user_type=3&amp;topic=6 </w:t>
      </w:r>
    </w:p>
    <w:p w:rsidR="009954C0" w:rsidRPr="009954C0" w:rsidRDefault="009954C0" w:rsidP="009954C0">
      <w:pPr>
        <w:pStyle w:val="Default"/>
        <w:spacing w:line="360" w:lineRule="auto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【漫畫】多想幾秒鐘，你可以不違法</w:t>
      </w:r>
    </w:p>
    <w:p w:rsidR="009954C0" w:rsidRPr="009954C0" w:rsidRDefault="009954C0" w:rsidP="009954C0">
      <w:pPr>
        <w:pStyle w:val="Default"/>
        <w:spacing w:line="360" w:lineRule="auto"/>
        <w:rPr>
          <w:rFonts w:ascii="標楷體" w:eastAsia="標楷體" w:hAnsi="標楷體" w:cs="Calibri"/>
          <w:sz w:val="26"/>
          <w:szCs w:val="26"/>
        </w:rPr>
      </w:pPr>
      <w:r w:rsidRPr="009954C0">
        <w:rPr>
          <w:rFonts w:ascii="標楷體" w:eastAsia="標楷體" w:hAnsi="標楷體" w:cs="Calibri"/>
          <w:sz w:val="26"/>
          <w:szCs w:val="26"/>
        </w:rPr>
        <w:t xml:space="preserve">https://isafe.moe.edu.tw/comic/2278?user_type=3&amp;topic=6 </w:t>
      </w:r>
    </w:p>
    <w:p w:rsidR="009954C0" w:rsidRPr="009954C0" w:rsidRDefault="009954C0" w:rsidP="009954C0">
      <w:pPr>
        <w:pStyle w:val="Default"/>
        <w:spacing w:line="360" w:lineRule="auto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【漫畫】己所不欲，勿施於人</w:t>
      </w:r>
    </w:p>
    <w:p w:rsidR="009954C0" w:rsidRPr="009954C0" w:rsidRDefault="009954C0" w:rsidP="009954C0">
      <w:pPr>
        <w:pStyle w:val="Default"/>
        <w:spacing w:line="360" w:lineRule="auto"/>
        <w:rPr>
          <w:rFonts w:ascii="標楷體" w:eastAsia="標楷體" w:hAnsi="標楷體" w:cs="Calibri"/>
          <w:sz w:val="26"/>
          <w:szCs w:val="26"/>
        </w:rPr>
      </w:pPr>
      <w:r w:rsidRPr="009954C0">
        <w:rPr>
          <w:rFonts w:ascii="標楷體" w:eastAsia="標楷體" w:hAnsi="標楷體" w:cs="Calibri"/>
          <w:sz w:val="26"/>
          <w:szCs w:val="26"/>
        </w:rPr>
        <w:t xml:space="preserve">https://isafe.moe.edu.tw/comic/1873?user_type=3&amp;topic=6 </w:t>
      </w:r>
    </w:p>
    <w:p w:rsidR="009954C0" w:rsidRPr="009954C0" w:rsidRDefault="009954C0" w:rsidP="009954C0">
      <w:pPr>
        <w:pStyle w:val="Default"/>
        <w:spacing w:line="360" w:lineRule="auto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【漫畫】傷害別人一點都不「讚」</w:t>
      </w:r>
    </w:p>
    <w:p w:rsidR="009954C0" w:rsidRPr="009954C0" w:rsidRDefault="009954C0" w:rsidP="009954C0">
      <w:pPr>
        <w:pStyle w:val="Default"/>
        <w:spacing w:line="360" w:lineRule="auto"/>
        <w:rPr>
          <w:rFonts w:ascii="標楷體" w:eastAsia="標楷體" w:hAnsi="標楷體" w:cs="Calibri"/>
          <w:sz w:val="26"/>
          <w:szCs w:val="26"/>
        </w:rPr>
      </w:pPr>
      <w:r w:rsidRPr="009954C0">
        <w:rPr>
          <w:rFonts w:ascii="標楷體" w:eastAsia="標楷體" w:hAnsi="標楷體" w:cs="Calibri"/>
          <w:sz w:val="26"/>
          <w:szCs w:val="26"/>
        </w:rPr>
        <w:t xml:space="preserve">https://isafe.moe.edu.tw/comic/1872?user_type=3&amp;topic=6 </w:t>
      </w:r>
    </w:p>
    <w:p w:rsidR="00B00434" w:rsidRDefault="00B00434" w:rsidP="009954C0">
      <w:pPr>
        <w:pStyle w:val="Default"/>
        <w:spacing w:line="360" w:lineRule="auto"/>
        <w:rPr>
          <w:rFonts w:ascii="標楷體" w:eastAsia="標楷體" w:hAnsi="標楷體"/>
          <w:sz w:val="26"/>
          <w:szCs w:val="26"/>
        </w:rPr>
      </w:pPr>
    </w:p>
    <w:p w:rsidR="009954C0" w:rsidRPr="009954C0" w:rsidRDefault="009954C0" w:rsidP="009954C0">
      <w:pPr>
        <w:pStyle w:val="Default"/>
        <w:spacing w:line="360" w:lineRule="auto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lastRenderedPageBreak/>
        <w:t>教育部性別平等教育全球資訊網</w:t>
      </w:r>
    </w:p>
    <w:p w:rsidR="009954C0" w:rsidRPr="009954C0" w:rsidRDefault="009954C0" w:rsidP="009954C0">
      <w:pPr>
        <w:pStyle w:val="Default"/>
        <w:spacing w:line="360" w:lineRule="auto"/>
        <w:rPr>
          <w:rFonts w:ascii="標楷體" w:eastAsia="標楷體" w:hAnsi="標楷體" w:cs="Calibri"/>
          <w:sz w:val="26"/>
          <w:szCs w:val="26"/>
        </w:rPr>
      </w:pPr>
      <w:r w:rsidRPr="009954C0">
        <w:rPr>
          <w:rFonts w:ascii="標楷體" w:eastAsia="標楷體" w:hAnsi="標楷體" w:cs="Calibri"/>
          <w:sz w:val="26"/>
          <w:szCs w:val="26"/>
        </w:rPr>
        <w:t xml:space="preserve">https://www.gender.edu.tw/ </w:t>
      </w:r>
    </w:p>
    <w:p w:rsidR="009954C0" w:rsidRPr="00B00434" w:rsidRDefault="009954C0" w:rsidP="009954C0">
      <w:pPr>
        <w:pStyle w:val="Default"/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B00434">
        <w:rPr>
          <w:rFonts w:ascii="標楷體" w:eastAsia="標楷體" w:hAnsi="標楷體" w:hint="eastAsia"/>
          <w:b/>
          <w:sz w:val="26"/>
          <w:szCs w:val="26"/>
        </w:rPr>
        <w:t>主題：性別暴力</w:t>
      </w:r>
    </w:p>
    <w:p w:rsidR="009954C0" w:rsidRPr="009954C0" w:rsidRDefault="009954C0" w:rsidP="009954C0">
      <w:pPr>
        <w:pStyle w:val="Default"/>
        <w:spacing w:line="360" w:lineRule="auto"/>
        <w:rPr>
          <w:rFonts w:ascii="標楷體" w:eastAsia="標楷體" w:hAnsi="標楷體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權力控制與平等</w:t>
      </w:r>
    </w:p>
    <w:p w:rsidR="009954C0" w:rsidRPr="009954C0" w:rsidRDefault="009954C0" w:rsidP="009954C0">
      <w:pPr>
        <w:pStyle w:val="Default"/>
        <w:spacing w:line="360" w:lineRule="auto"/>
        <w:rPr>
          <w:rFonts w:ascii="標楷體" w:eastAsia="標楷體" w:hAnsi="標楷體" w:cs="Calibri"/>
          <w:sz w:val="26"/>
          <w:szCs w:val="26"/>
        </w:rPr>
      </w:pPr>
      <w:r w:rsidRPr="009954C0">
        <w:rPr>
          <w:rFonts w:ascii="標楷體" w:eastAsia="標楷體" w:hAnsi="標楷體" w:cs="Calibri"/>
          <w:sz w:val="26"/>
          <w:szCs w:val="26"/>
        </w:rPr>
        <w:t xml:space="preserve">https://www.gender.edu.tw/web/index.php/m5/m5_01_03_01?sid=169 </w:t>
      </w:r>
    </w:p>
    <w:p w:rsidR="009954C0" w:rsidRPr="009954C0" w:rsidRDefault="009954C0" w:rsidP="009954C0">
      <w:pPr>
        <w:pStyle w:val="Default"/>
        <w:spacing w:line="360" w:lineRule="auto"/>
        <w:rPr>
          <w:rFonts w:ascii="標楷體" w:eastAsia="標楷體" w:hAnsi="標楷體" w:cs="Calibri"/>
          <w:sz w:val="26"/>
          <w:szCs w:val="26"/>
        </w:rPr>
      </w:pPr>
      <w:r w:rsidRPr="009954C0">
        <w:rPr>
          <w:rFonts w:ascii="標楷體" w:eastAsia="標楷體" w:hAnsi="標楷體" w:hint="eastAsia"/>
          <w:sz w:val="26"/>
          <w:szCs w:val="26"/>
        </w:rPr>
        <w:t>性別平等教育</w:t>
      </w:r>
      <w:r w:rsidRPr="009954C0">
        <w:rPr>
          <w:rFonts w:ascii="標楷體" w:eastAsia="標楷體" w:hAnsi="標楷體" w:cs="Calibri"/>
          <w:sz w:val="26"/>
          <w:szCs w:val="26"/>
        </w:rPr>
        <w:t>--</w:t>
      </w:r>
      <w:r w:rsidRPr="009954C0">
        <w:rPr>
          <w:rFonts w:ascii="標楷體" w:eastAsia="標楷體" w:hAnsi="標楷體" w:hint="eastAsia"/>
          <w:sz w:val="26"/>
          <w:szCs w:val="26"/>
        </w:rPr>
        <w:t>國家教育研究院製作第五單元：他都會道歉阿</w:t>
      </w:r>
      <w:r w:rsidRPr="009954C0">
        <w:rPr>
          <w:rFonts w:ascii="標楷體" w:eastAsia="標楷體" w:hAnsi="標楷體" w:cs="Calibri"/>
          <w:sz w:val="26"/>
          <w:szCs w:val="26"/>
        </w:rPr>
        <w:t>! (</w:t>
      </w:r>
      <w:r w:rsidRPr="009954C0">
        <w:rPr>
          <w:rFonts w:ascii="標楷體" w:eastAsia="標楷體" w:hAnsi="標楷體" w:hint="eastAsia"/>
          <w:sz w:val="26"/>
          <w:szCs w:val="26"/>
        </w:rPr>
        <w:t>親密關係之暴力</w:t>
      </w:r>
      <w:r w:rsidRPr="009954C0">
        <w:rPr>
          <w:rFonts w:ascii="標楷體" w:eastAsia="標楷體" w:hAnsi="標楷體" w:cs="Calibri"/>
          <w:sz w:val="26"/>
          <w:szCs w:val="26"/>
        </w:rPr>
        <w:t xml:space="preserve">) </w:t>
      </w:r>
    </w:p>
    <w:p w:rsidR="009954C0" w:rsidRDefault="009954C0" w:rsidP="00B00434">
      <w:pPr>
        <w:pStyle w:val="Default"/>
        <w:spacing w:line="360" w:lineRule="auto"/>
        <w:rPr>
          <w:rFonts w:ascii="標楷體" w:eastAsia="標楷體" w:hAnsi="標楷體" w:cs="Calibri"/>
          <w:sz w:val="26"/>
          <w:szCs w:val="26"/>
        </w:rPr>
      </w:pPr>
      <w:r w:rsidRPr="009954C0">
        <w:rPr>
          <w:rFonts w:ascii="標楷體" w:eastAsia="標楷體" w:hAnsi="標楷體" w:cs="Calibri"/>
          <w:sz w:val="26"/>
          <w:szCs w:val="26"/>
        </w:rPr>
        <w:t>https://www.gender.edu.tw/web/index.php/m5/m5_01_01_01?sid=99 2</w:t>
      </w:r>
    </w:p>
    <w:p w:rsidR="009954C0" w:rsidRPr="00B00434" w:rsidRDefault="009954C0" w:rsidP="00B00434">
      <w:pPr>
        <w:pStyle w:val="Default"/>
        <w:spacing w:line="360" w:lineRule="auto"/>
        <w:ind w:left="230" w:hanging="230"/>
        <w:rPr>
          <w:rFonts w:ascii="標楷體" w:eastAsia="標楷體" w:hAnsi="標楷體" w:cs="Calibri"/>
          <w:sz w:val="26"/>
          <w:szCs w:val="26"/>
        </w:rPr>
      </w:pPr>
      <w:r w:rsidRPr="00B00434">
        <w:rPr>
          <w:rFonts w:ascii="標楷體" w:eastAsia="標楷體" w:hAnsi="標楷體" w:hint="eastAsia"/>
          <w:sz w:val="26"/>
          <w:szCs w:val="26"/>
        </w:rPr>
        <w:t>如果天空不下雨</w:t>
      </w:r>
      <w:r w:rsidRPr="00B00434">
        <w:rPr>
          <w:rFonts w:ascii="標楷體" w:eastAsia="標楷體" w:hAnsi="標楷體"/>
          <w:sz w:val="26"/>
          <w:szCs w:val="26"/>
        </w:rPr>
        <w:t>(</w:t>
      </w:r>
      <w:r w:rsidRPr="00B00434">
        <w:rPr>
          <w:rFonts w:ascii="標楷體" w:eastAsia="標楷體" w:hAnsi="標楷體" w:hint="eastAsia"/>
          <w:sz w:val="26"/>
          <w:szCs w:val="26"/>
        </w:rPr>
        <w:t>網路交友及性侵議題</w:t>
      </w:r>
      <w:r w:rsidRPr="00B00434">
        <w:rPr>
          <w:rFonts w:ascii="標楷體" w:eastAsia="標楷體" w:hAnsi="標楷體" w:cs="Calibri"/>
          <w:sz w:val="26"/>
          <w:szCs w:val="26"/>
        </w:rPr>
        <w:t xml:space="preserve">) </w:t>
      </w:r>
    </w:p>
    <w:p w:rsidR="009954C0" w:rsidRPr="00B00434" w:rsidRDefault="009954C0" w:rsidP="00B00434">
      <w:pPr>
        <w:pStyle w:val="Default"/>
        <w:spacing w:line="360" w:lineRule="auto"/>
        <w:rPr>
          <w:rFonts w:ascii="標楷體" w:eastAsia="標楷體" w:hAnsi="標楷體" w:cs="Calibri"/>
          <w:sz w:val="26"/>
          <w:szCs w:val="26"/>
        </w:rPr>
      </w:pPr>
      <w:r w:rsidRPr="00B00434">
        <w:rPr>
          <w:rFonts w:ascii="標楷體" w:eastAsia="標楷體" w:hAnsi="標楷體" w:cs="Calibri"/>
          <w:sz w:val="26"/>
          <w:szCs w:val="26"/>
        </w:rPr>
        <w:t xml:space="preserve">https://www.gender.edu.tw/web/index.php/m5/m5_01_03_01?sid=183 </w:t>
      </w:r>
    </w:p>
    <w:p w:rsidR="009954C0" w:rsidRPr="00B00434" w:rsidRDefault="009954C0" w:rsidP="00B00434">
      <w:pPr>
        <w:pStyle w:val="Default"/>
        <w:spacing w:line="360" w:lineRule="auto"/>
        <w:rPr>
          <w:rFonts w:ascii="標楷體" w:eastAsia="標楷體" w:hAnsi="標楷體" w:cs="Calibri"/>
          <w:sz w:val="26"/>
          <w:szCs w:val="26"/>
        </w:rPr>
      </w:pPr>
      <w:r w:rsidRPr="00B00434">
        <w:rPr>
          <w:rFonts w:ascii="標楷體" w:eastAsia="標楷體" w:hAnsi="標楷體" w:hint="eastAsia"/>
          <w:sz w:val="26"/>
          <w:szCs w:val="26"/>
        </w:rPr>
        <w:t>跟蹤</w:t>
      </w:r>
      <w:r w:rsidRPr="00B00434">
        <w:rPr>
          <w:rFonts w:ascii="標楷體" w:eastAsia="標楷體" w:hAnsi="標楷體"/>
          <w:sz w:val="26"/>
          <w:szCs w:val="26"/>
        </w:rPr>
        <w:t>(</w:t>
      </w:r>
      <w:r w:rsidRPr="00B00434">
        <w:rPr>
          <w:rFonts w:ascii="標楷體" w:eastAsia="標楷體" w:hAnsi="標楷體" w:hint="eastAsia"/>
          <w:sz w:val="26"/>
          <w:szCs w:val="26"/>
        </w:rPr>
        <w:t>性別暴力</w:t>
      </w:r>
      <w:r w:rsidRPr="00B00434">
        <w:rPr>
          <w:rFonts w:ascii="標楷體" w:eastAsia="標楷體" w:hAnsi="標楷體" w:cs="Calibri"/>
          <w:sz w:val="26"/>
          <w:szCs w:val="26"/>
        </w:rPr>
        <w:t xml:space="preserve">) </w:t>
      </w:r>
    </w:p>
    <w:p w:rsidR="009954C0" w:rsidRPr="00B00434" w:rsidRDefault="009954C0" w:rsidP="00B00434">
      <w:pPr>
        <w:pStyle w:val="Default"/>
        <w:spacing w:line="360" w:lineRule="auto"/>
        <w:rPr>
          <w:rFonts w:ascii="標楷體" w:eastAsia="標楷體" w:hAnsi="標楷體" w:cs="Calibri"/>
          <w:sz w:val="26"/>
          <w:szCs w:val="26"/>
        </w:rPr>
      </w:pPr>
      <w:r w:rsidRPr="00B00434">
        <w:rPr>
          <w:rFonts w:ascii="標楷體" w:eastAsia="標楷體" w:hAnsi="標楷體" w:cs="Calibri"/>
          <w:sz w:val="26"/>
          <w:szCs w:val="26"/>
        </w:rPr>
        <w:t xml:space="preserve">https://www.gender.edu.tw/web/index.php/m5/m5_01_03_01?sid=181 </w:t>
      </w:r>
    </w:p>
    <w:p w:rsidR="009954C0" w:rsidRPr="00B00434" w:rsidRDefault="009954C0" w:rsidP="00B00434">
      <w:pPr>
        <w:pStyle w:val="Default"/>
        <w:spacing w:line="360" w:lineRule="auto"/>
        <w:rPr>
          <w:rFonts w:ascii="標楷體" w:eastAsia="標楷體" w:hAnsi="標楷體" w:cs="Calibri"/>
          <w:sz w:val="26"/>
          <w:szCs w:val="26"/>
        </w:rPr>
      </w:pPr>
      <w:r w:rsidRPr="00B00434">
        <w:rPr>
          <w:rFonts w:ascii="標楷體" w:eastAsia="標楷體" w:hAnsi="標楷體" w:cs="Calibri"/>
          <w:sz w:val="26"/>
          <w:szCs w:val="26"/>
        </w:rPr>
        <w:t>Show me your love (</w:t>
      </w:r>
      <w:r w:rsidRPr="00B00434">
        <w:rPr>
          <w:rFonts w:ascii="標楷體" w:eastAsia="標楷體" w:hAnsi="標楷體" w:hint="eastAsia"/>
          <w:sz w:val="26"/>
          <w:szCs w:val="26"/>
        </w:rPr>
        <w:t>性別暴力</w:t>
      </w:r>
      <w:r w:rsidRPr="00B00434">
        <w:rPr>
          <w:rFonts w:ascii="標楷體" w:eastAsia="標楷體" w:hAnsi="標楷體" w:cs="Calibri"/>
          <w:sz w:val="26"/>
          <w:szCs w:val="26"/>
        </w:rPr>
        <w:t xml:space="preserve">) </w:t>
      </w:r>
    </w:p>
    <w:p w:rsidR="009954C0" w:rsidRPr="00B00434" w:rsidRDefault="009954C0" w:rsidP="00B00434">
      <w:pPr>
        <w:pStyle w:val="Default"/>
        <w:spacing w:line="360" w:lineRule="auto"/>
        <w:rPr>
          <w:rFonts w:ascii="標楷體" w:eastAsia="標楷體" w:hAnsi="標楷體" w:cs="Calibri"/>
          <w:sz w:val="26"/>
          <w:szCs w:val="26"/>
        </w:rPr>
      </w:pPr>
      <w:r w:rsidRPr="00B00434">
        <w:rPr>
          <w:rFonts w:ascii="標楷體" w:eastAsia="標楷體" w:hAnsi="標楷體" w:cs="Calibri"/>
          <w:sz w:val="26"/>
          <w:szCs w:val="26"/>
        </w:rPr>
        <w:t xml:space="preserve">https://www.gender.edu.tw/web/index.php/m5/m5_01_03_01?sid=174 </w:t>
      </w:r>
    </w:p>
    <w:p w:rsidR="009954C0" w:rsidRPr="00B00434" w:rsidRDefault="009954C0" w:rsidP="00B00434">
      <w:pPr>
        <w:pStyle w:val="Default"/>
        <w:spacing w:line="360" w:lineRule="auto"/>
        <w:rPr>
          <w:rFonts w:ascii="標楷體" w:eastAsia="標楷體" w:hAnsi="標楷體"/>
          <w:sz w:val="26"/>
          <w:szCs w:val="26"/>
        </w:rPr>
      </w:pPr>
      <w:r w:rsidRPr="00B00434">
        <w:rPr>
          <w:rFonts w:ascii="標楷體" w:eastAsia="標楷體" w:hAnsi="標楷體" w:hint="eastAsia"/>
          <w:sz w:val="26"/>
          <w:szCs w:val="26"/>
        </w:rPr>
        <w:t>看見背後的真相</w:t>
      </w:r>
    </w:p>
    <w:p w:rsidR="009954C0" w:rsidRPr="00B00434" w:rsidRDefault="009954C0" w:rsidP="00B00434">
      <w:pPr>
        <w:pStyle w:val="Default"/>
        <w:spacing w:line="360" w:lineRule="auto"/>
        <w:rPr>
          <w:rFonts w:ascii="標楷體" w:eastAsia="標楷體" w:hAnsi="標楷體" w:cs="Calibri"/>
          <w:sz w:val="26"/>
          <w:szCs w:val="26"/>
        </w:rPr>
      </w:pPr>
      <w:r w:rsidRPr="00B00434">
        <w:rPr>
          <w:rFonts w:ascii="標楷體" w:eastAsia="標楷體" w:hAnsi="標楷體" w:cs="Calibri"/>
          <w:sz w:val="26"/>
          <w:szCs w:val="26"/>
        </w:rPr>
        <w:t xml:space="preserve">https://www.gender.edu.tw/web/index.php/m5/m5_01_03_01?sid=166 </w:t>
      </w:r>
    </w:p>
    <w:p w:rsidR="009954C0" w:rsidRPr="00B00434" w:rsidRDefault="009954C0" w:rsidP="00B00434">
      <w:pPr>
        <w:pStyle w:val="Default"/>
        <w:spacing w:line="360" w:lineRule="auto"/>
        <w:rPr>
          <w:rFonts w:ascii="標楷體" w:eastAsia="標楷體" w:hAnsi="標楷體"/>
          <w:sz w:val="26"/>
          <w:szCs w:val="26"/>
        </w:rPr>
      </w:pPr>
      <w:r w:rsidRPr="00B00434">
        <w:rPr>
          <w:rFonts w:ascii="標楷體" w:eastAsia="標楷體" w:hAnsi="標楷體" w:hint="eastAsia"/>
          <w:sz w:val="26"/>
          <w:szCs w:val="26"/>
        </w:rPr>
        <w:t>全民資安素養網</w:t>
      </w:r>
    </w:p>
    <w:p w:rsidR="009954C0" w:rsidRPr="00B00434" w:rsidRDefault="009954C0" w:rsidP="00B00434">
      <w:pPr>
        <w:pStyle w:val="Default"/>
        <w:spacing w:line="360" w:lineRule="auto"/>
        <w:rPr>
          <w:rFonts w:ascii="標楷體" w:eastAsia="標楷體" w:hAnsi="標楷體" w:cs="Calibri"/>
          <w:sz w:val="26"/>
          <w:szCs w:val="26"/>
        </w:rPr>
      </w:pPr>
      <w:r w:rsidRPr="00B00434">
        <w:rPr>
          <w:rFonts w:ascii="標楷體" w:eastAsia="標楷體" w:hAnsi="標楷體" w:cs="Calibri"/>
          <w:sz w:val="26"/>
          <w:szCs w:val="26"/>
        </w:rPr>
        <w:t xml:space="preserve">https://isafe.moe.edu.tw/ </w:t>
      </w:r>
    </w:p>
    <w:p w:rsidR="009954C0" w:rsidRPr="00B00434" w:rsidRDefault="009954C0" w:rsidP="00B00434">
      <w:pPr>
        <w:pStyle w:val="Default"/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B00434">
        <w:rPr>
          <w:rFonts w:ascii="標楷體" w:eastAsia="標楷體" w:hAnsi="標楷體" w:hint="eastAsia"/>
          <w:b/>
          <w:sz w:val="26"/>
          <w:szCs w:val="26"/>
        </w:rPr>
        <w:t>主題：網路直播潛藏之危機</w:t>
      </w:r>
    </w:p>
    <w:p w:rsidR="009954C0" w:rsidRPr="00B00434" w:rsidRDefault="009954C0" w:rsidP="00B00434">
      <w:pPr>
        <w:pStyle w:val="Default"/>
        <w:spacing w:line="360" w:lineRule="auto"/>
        <w:rPr>
          <w:rFonts w:ascii="標楷體" w:eastAsia="標楷體" w:hAnsi="標楷體"/>
          <w:sz w:val="26"/>
          <w:szCs w:val="26"/>
        </w:rPr>
      </w:pPr>
      <w:r w:rsidRPr="00B00434">
        <w:rPr>
          <w:rFonts w:ascii="標楷體" w:eastAsia="標楷體" w:hAnsi="標楷體" w:hint="eastAsia"/>
          <w:sz w:val="26"/>
          <w:szCs w:val="26"/>
        </w:rPr>
        <w:t>【宣傳單】孩子熱衷網路直播時，家長可以提供的</w:t>
      </w:r>
      <w:r w:rsidRPr="00B00434">
        <w:rPr>
          <w:rFonts w:ascii="標楷體" w:eastAsia="標楷體" w:hAnsi="標楷體" w:cs="Calibri"/>
          <w:sz w:val="26"/>
          <w:szCs w:val="26"/>
        </w:rPr>
        <w:t>5</w:t>
      </w:r>
      <w:r w:rsidRPr="00B00434">
        <w:rPr>
          <w:rFonts w:ascii="標楷體" w:eastAsia="標楷體" w:hAnsi="標楷體" w:hint="eastAsia"/>
          <w:sz w:val="26"/>
          <w:szCs w:val="26"/>
        </w:rPr>
        <w:t>個提醒及保護</w:t>
      </w:r>
    </w:p>
    <w:p w:rsidR="009954C0" w:rsidRPr="00B00434" w:rsidRDefault="009954C0" w:rsidP="00B00434">
      <w:pPr>
        <w:pStyle w:val="Default"/>
        <w:spacing w:line="360" w:lineRule="auto"/>
        <w:rPr>
          <w:rFonts w:ascii="標楷體" w:eastAsia="標楷體" w:hAnsi="標楷體" w:cs="Calibri"/>
          <w:sz w:val="26"/>
          <w:szCs w:val="26"/>
        </w:rPr>
      </w:pPr>
      <w:r w:rsidRPr="00B00434">
        <w:rPr>
          <w:rFonts w:ascii="標楷體" w:eastAsia="標楷體" w:hAnsi="標楷體" w:cs="Calibri"/>
          <w:sz w:val="26"/>
          <w:szCs w:val="26"/>
        </w:rPr>
        <w:t xml:space="preserve">https://isafe.moe.edu.tw/flyers/1954?user_type=3&amp;topic=7 </w:t>
      </w:r>
    </w:p>
    <w:p w:rsidR="009954C0" w:rsidRPr="00B00434" w:rsidRDefault="009954C0" w:rsidP="00B00434">
      <w:pPr>
        <w:pStyle w:val="Default"/>
        <w:spacing w:line="360" w:lineRule="auto"/>
        <w:rPr>
          <w:rFonts w:ascii="標楷體" w:eastAsia="標楷體" w:hAnsi="標楷體"/>
          <w:sz w:val="26"/>
          <w:szCs w:val="26"/>
        </w:rPr>
      </w:pPr>
      <w:r w:rsidRPr="00B00434">
        <w:rPr>
          <w:rFonts w:ascii="標楷體" w:eastAsia="標楷體" w:hAnsi="標楷體" w:hint="eastAsia"/>
          <w:sz w:val="26"/>
          <w:szCs w:val="26"/>
        </w:rPr>
        <w:t>教孩子「你可以怎麼秀自己？」</w:t>
      </w:r>
    </w:p>
    <w:p w:rsidR="009954C0" w:rsidRPr="00B00434" w:rsidRDefault="009954C0" w:rsidP="00B00434">
      <w:pPr>
        <w:pStyle w:val="Default"/>
        <w:spacing w:line="360" w:lineRule="auto"/>
        <w:rPr>
          <w:rFonts w:ascii="標楷體" w:eastAsia="標楷體" w:hAnsi="標楷體" w:cs="Calibri"/>
          <w:sz w:val="26"/>
          <w:szCs w:val="26"/>
        </w:rPr>
      </w:pPr>
      <w:r w:rsidRPr="00B00434">
        <w:rPr>
          <w:rFonts w:ascii="標楷體" w:eastAsia="標楷體" w:hAnsi="標楷體" w:cs="Calibri"/>
          <w:sz w:val="26"/>
          <w:szCs w:val="26"/>
        </w:rPr>
        <w:t xml:space="preserve">https://isafe.moe.edu.tw/article/2108?user_type=3&amp;topic=7 </w:t>
      </w:r>
    </w:p>
    <w:p w:rsidR="009954C0" w:rsidRPr="00B00434" w:rsidRDefault="009954C0" w:rsidP="00B00434">
      <w:pPr>
        <w:pStyle w:val="Default"/>
        <w:spacing w:line="360" w:lineRule="auto"/>
        <w:rPr>
          <w:rFonts w:ascii="標楷體" w:eastAsia="標楷體" w:hAnsi="標楷體"/>
          <w:sz w:val="26"/>
          <w:szCs w:val="26"/>
        </w:rPr>
      </w:pPr>
      <w:r w:rsidRPr="00B00434">
        <w:rPr>
          <w:rFonts w:ascii="標楷體" w:eastAsia="標楷體" w:hAnsi="標楷體" w:hint="eastAsia"/>
          <w:sz w:val="26"/>
          <w:szCs w:val="26"/>
        </w:rPr>
        <w:t>【漫畫】兒少直播危機四伏</w:t>
      </w:r>
    </w:p>
    <w:p w:rsidR="009954C0" w:rsidRPr="00B00434" w:rsidRDefault="009954C0" w:rsidP="00B00434">
      <w:pPr>
        <w:pStyle w:val="Default"/>
        <w:spacing w:line="360" w:lineRule="auto"/>
        <w:rPr>
          <w:rFonts w:ascii="標楷體" w:eastAsia="標楷體" w:hAnsi="標楷體" w:cs="Calibri"/>
          <w:sz w:val="26"/>
          <w:szCs w:val="26"/>
        </w:rPr>
      </w:pPr>
      <w:r w:rsidRPr="00B00434">
        <w:rPr>
          <w:rFonts w:ascii="標楷體" w:eastAsia="標楷體" w:hAnsi="標楷體" w:cs="Calibri"/>
          <w:sz w:val="26"/>
          <w:szCs w:val="26"/>
        </w:rPr>
        <w:t xml:space="preserve">https://isafe.moe.edu.tw/comic/2279?user_type=3&amp;topic=7 </w:t>
      </w:r>
    </w:p>
    <w:p w:rsidR="009954C0" w:rsidRPr="00B00434" w:rsidRDefault="009954C0" w:rsidP="00B00434">
      <w:pPr>
        <w:pStyle w:val="Default"/>
        <w:spacing w:line="360" w:lineRule="auto"/>
        <w:rPr>
          <w:rFonts w:ascii="標楷體" w:eastAsia="標楷體" w:hAnsi="標楷體"/>
          <w:sz w:val="26"/>
          <w:szCs w:val="26"/>
        </w:rPr>
      </w:pPr>
      <w:r w:rsidRPr="00B00434">
        <w:rPr>
          <w:rFonts w:ascii="標楷體" w:eastAsia="標楷體" w:hAnsi="標楷體" w:hint="eastAsia"/>
          <w:sz w:val="26"/>
          <w:szCs w:val="26"/>
        </w:rPr>
        <w:t>【漫畫】私密照三「不」曲</w:t>
      </w:r>
    </w:p>
    <w:p w:rsidR="009954C0" w:rsidRPr="00B00434" w:rsidRDefault="009954C0" w:rsidP="00B00434">
      <w:pPr>
        <w:pStyle w:val="Default"/>
        <w:spacing w:line="360" w:lineRule="auto"/>
        <w:rPr>
          <w:rFonts w:ascii="標楷體" w:eastAsia="標楷體" w:hAnsi="標楷體" w:cs="Calibri"/>
          <w:sz w:val="26"/>
          <w:szCs w:val="26"/>
        </w:rPr>
      </w:pPr>
      <w:r w:rsidRPr="00B00434">
        <w:rPr>
          <w:rFonts w:ascii="標楷體" w:eastAsia="標楷體" w:hAnsi="標楷體" w:cs="Calibri"/>
          <w:sz w:val="26"/>
          <w:szCs w:val="26"/>
        </w:rPr>
        <w:t xml:space="preserve">https://isafe.moe.edu.tw/comic/2288?user_type=3&amp;topic=9 </w:t>
      </w:r>
    </w:p>
    <w:p w:rsidR="009954C0" w:rsidRPr="00B00434" w:rsidRDefault="009954C0" w:rsidP="00B00434">
      <w:pPr>
        <w:pStyle w:val="Default"/>
        <w:spacing w:line="360" w:lineRule="auto"/>
        <w:rPr>
          <w:rFonts w:ascii="標楷體" w:eastAsia="標楷體" w:hAnsi="標楷體"/>
          <w:sz w:val="26"/>
          <w:szCs w:val="26"/>
        </w:rPr>
      </w:pPr>
      <w:r w:rsidRPr="00B00434">
        <w:rPr>
          <w:rFonts w:ascii="標楷體" w:eastAsia="標楷體" w:hAnsi="標楷體" w:hint="eastAsia"/>
          <w:sz w:val="26"/>
          <w:szCs w:val="26"/>
        </w:rPr>
        <w:t>【漫畫】曬兒照的五大準則</w:t>
      </w:r>
    </w:p>
    <w:p w:rsidR="009954C0" w:rsidRPr="00B00434" w:rsidRDefault="009954C0" w:rsidP="00B00434">
      <w:pPr>
        <w:pStyle w:val="Default"/>
        <w:spacing w:line="360" w:lineRule="auto"/>
        <w:rPr>
          <w:rFonts w:ascii="標楷體" w:eastAsia="標楷體" w:hAnsi="標楷體" w:cs="Calibri"/>
          <w:sz w:val="26"/>
          <w:szCs w:val="26"/>
        </w:rPr>
      </w:pPr>
      <w:r w:rsidRPr="00B00434">
        <w:rPr>
          <w:rFonts w:ascii="標楷體" w:eastAsia="標楷體" w:hAnsi="標楷體" w:cs="Calibri"/>
          <w:sz w:val="26"/>
          <w:szCs w:val="26"/>
        </w:rPr>
        <w:lastRenderedPageBreak/>
        <w:t xml:space="preserve">https://isafe.moe.edu.tw/comic/2281?user_type=3&amp;topic=8 </w:t>
      </w:r>
    </w:p>
    <w:p w:rsidR="009954C0" w:rsidRPr="00B00434" w:rsidRDefault="009954C0" w:rsidP="00B00434">
      <w:pPr>
        <w:pStyle w:val="Default"/>
        <w:spacing w:line="360" w:lineRule="auto"/>
        <w:rPr>
          <w:rFonts w:ascii="標楷體" w:eastAsia="標楷體" w:hAnsi="標楷體"/>
          <w:sz w:val="26"/>
          <w:szCs w:val="26"/>
        </w:rPr>
      </w:pPr>
      <w:r w:rsidRPr="00B00434">
        <w:rPr>
          <w:rFonts w:ascii="標楷體" w:eastAsia="標楷體" w:hAnsi="標楷體" w:hint="eastAsia"/>
          <w:sz w:val="26"/>
          <w:szCs w:val="26"/>
        </w:rPr>
        <w:t>【漫畫】陪孩子一起追網紅</w:t>
      </w:r>
    </w:p>
    <w:p w:rsidR="009954C0" w:rsidRPr="00B00434" w:rsidRDefault="009954C0" w:rsidP="00B00434">
      <w:pPr>
        <w:pStyle w:val="Default"/>
        <w:spacing w:line="360" w:lineRule="auto"/>
        <w:rPr>
          <w:rFonts w:ascii="標楷體" w:eastAsia="標楷體" w:hAnsi="標楷體" w:cs="Calibri"/>
          <w:sz w:val="26"/>
          <w:szCs w:val="26"/>
        </w:rPr>
      </w:pPr>
      <w:r w:rsidRPr="00B00434">
        <w:rPr>
          <w:rFonts w:ascii="標楷體" w:eastAsia="標楷體" w:hAnsi="標楷體" w:cs="Calibri"/>
          <w:sz w:val="26"/>
          <w:szCs w:val="26"/>
        </w:rPr>
        <w:t xml:space="preserve">https://isafe.moe.edu.tw/comic/2053?user_type=3&amp;topic=7 </w:t>
      </w:r>
    </w:p>
    <w:p w:rsidR="009954C0" w:rsidRPr="00B00434" w:rsidRDefault="009954C0" w:rsidP="00B00434">
      <w:pPr>
        <w:pStyle w:val="Default"/>
        <w:spacing w:line="360" w:lineRule="auto"/>
        <w:rPr>
          <w:rFonts w:ascii="標楷體" w:eastAsia="標楷體" w:hAnsi="標楷體"/>
          <w:sz w:val="26"/>
          <w:szCs w:val="26"/>
        </w:rPr>
      </w:pPr>
      <w:r w:rsidRPr="00B00434">
        <w:rPr>
          <w:rFonts w:ascii="標楷體" w:eastAsia="標楷體" w:hAnsi="標楷體" w:hint="eastAsia"/>
          <w:sz w:val="26"/>
          <w:szCs w:val="26"/>
        </w:rPr>
        <w:t>【漫畫】小孩也有隱私權</w:t>
      </w:r>
    </w:p>
    <w:p w:rsidR="009954C0" w:rsidRPr="00B00434" w:rsidRDefault="009954C0" w:rsidP="00B00434">
      <w:pPr>
        <w:pStyle w:val="Default"/>
        <w:spacing w:line="360" w:lineRule="auto"/>
        <w:rPr>
          <w:rFonts w:ascii="標楷體" w:eastAsia="標楷體" w:hAnsi="標楷體" w:cs="Calibri"/>
          <w:sz w:val="26"/>
          <w:szCs w:val="26"/>
        </w:rPr>
      </w:pPr>
      <w:r w:rsidRPr="00B00434">
        <w:rPr>
          <w:rFonts w:ascii="標楷體" w:eastAsia="標楷體" w:hAnsi="標楷體" w:cs="Calibri"/>
          <w:sz w:val="26"/>
          <w:szCs w:val="26"/>
        </w:rPr>
        <w:t xml:space="preserve">https://isafe.moe.edu.tw/comic/1864?user_type=3&amp;topic=8 </w:t>
      </w:r>
    </w:p>
    <w:p w:rsidR="009954C0" w:rsidRPr="00B00434" w:rsidRDefault="009954C0" w:rsidP="00B00434">
      <w:pPr>
        <w:pStyle w:val="Default"/>
        <w:spacing w:line="360" w:lineRule="auto"/>
        <w:ind w:left="230" w:hanging="230"/>
        <w:rPr>
          <w:rFonts w:ascii="標楷體" w:eastAsia="標楷體" w:hAnsi="標楷體"/>
          <w:sz w:val="26"/>
          <w:szCs w:val="26"/>
        </w:rPr>
      </w:pPr>
      <w:r w:rsidRPr="00B00434">
        <w:rPr>
          <w:rFonts w:ascii="標楷體" w:eastAsia="標楷體" w:hAnsi="標楷體" w:hint="eastAsia"/>
          <w:sz w:val="26"/>
          <w:szCs w:val="26"/>
        </w:rPr>
        <w:t>網路言行就如同真實世界</w:t>
      </w:r>
    </w:p>
    <w:p w:rsidR="009954C0" w:rsidRPr="00B00434" w:rsidRDefault="009954C0" w:rsidP="00B00434">
      <w:pPr>
        <w:pStyle w:val="Default"/>
        <w:spacing w:line="360" w:lineRule="auto"/>
        <w:rPr>
          <w:rFonts w:ascii="標楷體" w:eastAsia="標楷體" w:hAnsi="標楷體" w:cs="Calibri"/>
          <w:sz w:val="26"/>
          <w:szCs w:val="26"/>
        </w:rPr>
      </w:pPr>
      <w:r w:rsidRPr="00B00434">
        <w:rPr>
          <w:rFonts w:ascii="標楷體" w:eastAsia="標楷體" w:hAnsi="標楷體" w:cs="Calibri"/>
          <w:sz w:val="26"/>
          <w:szCs w:val="26"/>
        </w:rPr>
        <w:t>https://isafe.moe.edu.tw/article/2017?user_type=3&amp;topic=6</w:t>
      </w:r>
    </w:p>
    <w:p w:rsidR="009954C0" w:rsidRPr="009954C0" w:rsidRDefault="009954C0" w:rsidP="00B00434">
      <w:pPr>
        <w:pStyle w:val="Default"/>
        <w:spacing w:line="360" w:lineRule="auto"/>
        <w:rPr>
          <w:rFonts w:ascii="標楷體" w:eastAsia="標楷體" w:hAnsi="標楷體" w:cs="Calibri"/>
          <w:sz w:val="26"/>
          <w:szCs w:val="26"/>
        </w:rPr>
      </w:pPr>
    </w:p>
    <w:p w:rsidR="009954C0" w:rsidRPr="009954C0" w:rsidRDefault="009954C0" w:rsidP="009954C0">
      <w:pPr>
        <w:pStyle w:val="Default"/>
        <w:spacing w:line="360" w:lineRule="auto"/>
        <w:rPr>
          <w:rFonts w:ascii="標楷體" w:eastAsia="標楷體" w:hAnsi="標楷體" w:cs="Calibri"/>
          <w:sz w:val="26"/>
          <w:szCs w:val="26"/>
        </w:rPr>
      </w:pPr>
    </w:p>
    <w:p w:rsidR="00EE1613" w:rsidRDefault="00EE1613">
      <w:pPr>
        <w:widowControl/>
        <w:rPr>
          <w:rFonts w:ascii="標楷體" w:eastAsia="標楷體" w:hAnsi="標楷體"/>
          <w:sz w:val="32"/>
          <w:szCs w:val="32"/>
        </w:rPr>
      </w:pPr>
    </w:p>
    <w:p w:rsidR="00B00434" w:rsidRDefault="00B00434">
      <w:pPr>
        <w:widowControl/>
        <w:rPr>
          <w:rFonts w:ascii="標楷體" w:eastAsia="標楷體" w:hAnsi="標楷體"/>
          <w:sz w:val="32"/>
          <w:szCs w:val="32"/>
        </w:rPr>
      </w:pPr>
    </w:p>
    <w:p w:rsidR="00B00434" w:rsidRDefault="00B00434">
      <w:pPr>
        <w:widowControl/>
        <w:rPr>
          <w:rFonts w:ascii="標楷體" w:eastAsia="標楷體" w:hAnsi="標楷體"/>
          <w:sz w:val="32"/>
          <w:szCs w:val="32"/>
        </w:rPr>
      </w:pPr>
    </w:p>
    <w:p w:rsidR="00B00434" w:rsidRDefault="00B00434">
      <w:pPr>
        <w:widowControl/>
        <w:rPr>
          <w:rFonts w:ascii="標楷體" w:eastAsia="標楷體" w:hAnsi="標楷體"/>
          <w:sz w:val="32"/>
          <w:szCs w:val="32"/>
        </w:rPr>
      </w:pPr>
    </w:p>
    <w:p w:rsidR="00B00434" w:rsidRDefault="00B00434">
      <w:pPr>
        <w:widowControl/>
        <w:rPr>
          <w:rFonts w:ascii="標楷體" w:eastAsia="標楷體" w:hAnsi="標楷體"/>
          <w:sz w:val="32"/>
          <w:szCs w:val="32"/>
        </w:rPr>
      </w:pPr>
    </w:p>
    <w:p w:rsidR="00B00434" w:rsidRDefault="00B00434">
      <w:pPr>
        <w:widowControl/>
        <w:rPr>
          <w:rFonts w:ascii="標楷體" w:eastAsia="標楷體" w:hAnsi="標楷體"/>
          <w:sz w:val="32"/>
          <w:szCs w:val="32"/>
        </w:rPr>
      </w:pPr>
    </w:p>
    <w:p w:rsidR="00B00434" w:rsidRDefault="00B00434">
      <w:pPr>
        <w:widowControl/>
        <w:rPr>
          <w:rFonts w:ascii="標楷體" w:eastAsia="標楷體" w:hAnsi="標楷體"/>
          <w:sz w:val="32"/>
          <w:szCs w:val="32"/>
        </w:rPr>
      </w:pPr>
    </w:p>
    <w:p w:rsidR="00B00434" w:rsidRDefault="00B00434">
      <w:pPr>
        <w:widowControl/>
        <w:rPr>
          <w:rFonts w:ascii="標楷體" w:eastAsia="標楷體" w:hAnsi="標楷體"/>
          <w:sz w:val="32"/>
          <w:szCs w:val="32"/>
        </w:rPr>
      </w:pPr>
    </w:p>
    <w:p w:rsidR="00B00434" w:rsidRDefault="00B00434">
      <w:pPr>
        <w:widowControl/>
        <w:rPr>
          <w:rFonts w:ascii="標楷體" w:eastAsia="標楷體" w:hAnsi="標楷體"/>
          <w:sz w:val="32"/>
          <w:szCs w:val="32"/>
        </w:rPr>
      </w:pPr>
    </w:p>
    <w:p w:rsidR="00B00434" w:rsidRDefault="00B00434">
      <w:pPr>
        <w:widowControl/>
        <w:rPr>
          <w:rFonts w:ascii="標楷體" w:eastAsia="標楷體" w:hAnsi="標楷體"/>
          <w:sz w:val="32"/>
          <w:szCs w:val="32"/>
        </w:rPr>
      </w:pPr>
    </w:p>
    <w:p w:rsidR="00B00434" w:rsidRDefault="00B00434">
      <w:pPr>
        <w:widowControl/>
        <w:rPr>
          <w:rFonts w:ascii="標楷體" w:eastAsia="標楷體" w:hAnsi="標楷體"/>
          <w:sz w:val="32"/>
          <w:szCs w:val="32"/>
        </w:rPr>
      </w:pPr>
    </w:p>
    <w:p w:rsidR="00F8731D" w:rsidRPr="00992700" w:rsidRDefault="00F8731D" w:rsidP="008E6AFC"/>
    <w:sectPr w:rsidR="00F8731D" w:rsidRPr="00992700" w:rsidSect="00877195">
      <w:pgSz w:w="11906" w:h="16838"/>
      <w:pgMar w:top="1134" w:right="1134" w:bottom="1134" w:left="1134" w:header="851" w:footer="992" w:gutter="0"/>
      <w:pgNumType w:start="4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143" w:rsidRDefault="00E93143" w:rsidP="005C2C10">
      <w:r>
        <w:separator/>
      </w:r>
    </w:p>
  </w:endnote>
  <w:endnote w:type="continuationSeparator" w:id="0">
    <w:p w:rsidR="00E93143" w:rsidRDefault="00E93143" w:rsidP="005C2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679o00">
    <w:altName w:val="SMbarcode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70Eo00">
    <w:altName w:val="SMbarcode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67Bo00">
    <w:altName w:val="SMbarcode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70Eo01">
    <w:altName w:val="SMbarcode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粗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DFLiHei-W3-WINP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143" w:rsidRDefault="00E93143" w:rsidP="005C2C10">
      <w:r>
        <w:separator/>
      </w:r>
    </w:p>
  </w:footnote>
  <w:footnote w:type="continuationSeparator" w:id="0">
    <w:p w:rsidR="00E93143" w:rsidRDefault="00E93143" w:rsidP="005C2C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2CC"/>
    <w:multiLevelType w:val="hybridMultilevel"/>
    <w:tmpl w:val="A91AC4DC"/>
    <w:lvl w:ilvl="0" w:tplc="680C2DD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8AF2F382">
      <w:start w:val="1"/>
      <w:numFmt w:val="taiwaneseCountingThousand"/>
      <w:lvlText w:val="(%2)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2" w:tplc="66181C5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7F5384"/>
    <w:multiLevelType w:val="hybridMultilevel"/>
    <w:tmpl w:val="70AE49D2"/>
    <w:lvl w:ilvl="0" w:tplc="8AF2F382">
      <w:start w:val="1"/>
      <w:numFmt w:val="taiwaneseCountingThousand"/>
      <w:lvlText w:val="(%1)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222B6D"/>
    <w:multiLevelType w:val="hybridMultilevel"/>
    <w:tmpl w:val="B8B2388C"/>
    <w:lvl w:ilvl="0" w:tplc="9BE8943E">
      <w:start w:val="1"/>
      <w:numFmt w:val="taiwaneseCountingThousand"/>
      <w:lvlText w:val="（%1）"/>
      <w:lvlJc w:val="left"/>
      <w:pPr>
        <w:ind w:left="8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06034409"/>
    <w:multiLevelType w:val="hybridMultilevel"/>
    <w:tmpl w:val="981E617A"/>
    <w:lvl w:ilvl="0" w:tplc="84844E1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870B7A"/>
    <w:multiLevelType w:val="hybridMultilevel"/>
    <w:tmpl w:val="0C20A69A"/>
    <w:lvl w:ilvl="0" w:tplc="84844E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6CCACCE">
      <w:start w:val="1"/>
      <w:numFmt w:val="decimal"/>
      <w:lvlText w:val="%2、"/>
      <w:lvlJc w:val="left"/>
      <w:pPr>
        <w:tabs>
          <w:tab w:val="num" w:pos="480"/>
        </w:tabs>
        <w:ind w:left="48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B5F6EC2"/>
    <w:multiLevelType w:val="hybridMultilevel"/>
    <w:tmpl w:val="B756CF90"/>
    <w:lvl w:ilvl="0" w:tplc="8AF2F382">
      <w:start w:val="1"/>
      <w:numFmt w:val="taiwaneseCountingThousand"/>
      <w:lvlText w:val="(%1)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071117"/>
    <w:multiLevelType w:val="hybridMultilevel"/>
    <w:tmpl w:val="EC6213FA"/>
    <w:lvl w:ilvl="0" w:tplc="8CAC27E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18D83B5D"/>
    <w:multiLevelType w:val="hybridMultilevel"/>
    <w:tmpl w:val="A17E0838"/>
    <w:lvl w:ilvl="0" w:tplc="1E5E7A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BB1CB7"/>
    <w:multiLevelType w:val="hybridMultilevel"/>
    <w:tmpl w:val="E8162B3E"/>
    <w:lvl w:ilvl="0" w:tplc="811EE7DE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D3B7809"/>
    <w:multiLevelType w:val="hybridMultilevel"/>
    <w:tmpl w:val="5CE8A1E0"/>
    <w:lvl w:ilvl="0" w:tplc="F6E2F55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04F0E3F"/>
    <w:multiLevelType w:val="hybridMultilevel"/>
    <w:tmpl w:val="BCF22CAC"/>
    <w:lvl w:ilvl="0" w:tplc="4798E4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35251CCE"/>
    <w:multiLevelType w:val="hybridMultilevel"/>
    <w:tmpl w:val="FE607468"/>
    <w:lvl w:ilvl="0" w:tplc="A484F5FA">
      <w:numFmt w:val="bullet"/>
      <w:suff w:val="space"/>
      <w:lvlText w:val="＊"/>
      <w:lvlJc w:val="left"/>
      <w:pPr>
        <w:ind w:left="270" w:hanging="27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63D0516"/>
    <w:multiLevelType w:val="hybridMultilevel"/>
    <w:tmpl w:val="1B10794E"/>
    <w:lvl w:ilvl="0" w:tplc="7C7E49A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41E53846"/>
    <w:multiLevelType w:val="hybridMultilevel"/>
    <w:tmpl w:val="19A07D30"/>
    <w:lvl w:ilvl="0" w:tplc="9858CFE8">
      <w:start w:val="1"/>
      <w:numFmt w:val="taiwaneseCountingThousand"/>
      <w:lvlText w:val="(%1)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A16DFD"/>
    <w:multiLevelType w:val="hybridMultilevel"/>
    <w:tmpl w:val="6994C17E"/>
    <w:lvl w:ilvl="0" w:tplc="BE66D89C">
      <w:start w:val="1"/>
      <w:numFmt w:val="taiwaneseCountingThousand"/>
      <w:lvlText w:val="%1、"/>
      <w:lvlJc w:val="left"/>
      <w:pPr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15">
    <w:nsid w:val="4D1576FD"/>
    <w:multiLevelType w:val="hybridMultilevel"/>
    <w:tmpl w:val="483C86CC"/>
    <w:lvl w:ilvl="0" w:tplc="AE34B572">
      <w:start w:val="1"/>
      <w:numFmt w:val="decimal"/>
      <w:lvlText w:val="（%1）"/>
      <w:lvlJc w:val="left"/>
      <w:pPr>
        <w:tabs>
          <w:tab w:val="num" w:pos="1320"/>
        </w:tabs>
        <w:ind w:left="132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6">
    <w:nsid w:val="4D4A4C4D"/>
    <w:multiLevelType w:val="hybridMultilevel"/>
    <w:tmpl w:val="B756CF90"/>
    <w:lvl w:ilvl="0" w:tplc="8AF2F382">
      <w:start w:val="1"/>
      <w:numFmt w:val="taiwaneseCountingThousand"/>
      <w:lvlText w:val="(%1)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4C01FCA"/>
    <w:multiLevelType w:val="hybridMultilevel"/>
    <w:tmpl w:val="9350FA38"/>
    <w:lvl w:ilvl="0" w:tplc="6E1EF10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6997282"/>
    <w:multiLevelType w:val="hybridMultilevel"/>
    <w:tmpl w:val="CCA808AC"/>
    <w:lvl w:ilvl="0" w:tplc="E0E09FE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87652E2"/>
    <w:multiLevelType w:val="hybridMultilevel"/>
    <w:tmpl w:val="08889892"/>
    <w:lvl w:ilvl="0" w:tplc="FB905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9FA6BE5"/>
    <w:multiLevelType w:val="hybridMultilevel"/>
    <w:tmpl w:val="1E74BF12"/>
    <w:lvl w:ilvl="0" w:tplc="A6909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C6D06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B902FBF"/>
    <w:multiLevelType w:val="hybridMultilevel"/>
    <w:tmpl w:val="C30A11E4"/>
    <w:lvl w:ilvl="0" w:tplc="0DD61B4E">
      <w:start w:val="1"/>
      <w:numFmt w:val="decimal"/>
      <w:lvlText w:val="（%1）"/>
      <w:lvlJc w:val="left"/>
      <w:pPr>
        <w:tabs>
          <w:tab w:val="num" w:pos="780"/>
        </w:tabs>
        <w:ind w:left="78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0"/>
        </w:tabs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0"/>
        </w:tabs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0"/>
        </w:tabs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80"/>
      </w:pPr>
    </w:lvl>
  </w:abstractNum>
  <w:abstractNum w:abstractNumId="22">
    <w:nsid w:val="727B2E01"/>
    <w:multiLevelType w:val="hybridMultilevel"/>
    <w:tmpl w:val="4E00D3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40D686F"/>
    <w:multiLevelType w:val="hybridMultilevel"/>
    <w:tmpl w:val="4B8EFA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58D785D"/>
    <w:multiLevelType w:val="hybridMultilevel"/>
    <w:tmpl w:val="8EB8CA34"/>
    <w:lvl w:ilvl="0" w:tplc="FB9054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6462AEF"/>
    <w:multiLevelType w:val="hybridMultilevel"/>
    <w:tmpl w:val="8F0E9C28"/>
    <w:lvl w:ilvl="0" w:tplc="F7422F1C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>
    <w:nsid w:val="7A13779A"/>
    <w:multiLevelType w:val="hybridMultilevel"/>
    <w:tmpl w:val="2394619E"/>
    <w:lvl w:ilvl="0" w:tplc="84844E1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A654FA6"/>
    <w:multiLevelType w:val="hybridMultilevel"/>
    <w:tmpl w:val="1B388F2E"/>
    <w:lvl w:ilvl="0" w:tplc="CB5E8446">
      <w:start w:val="3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8">
    <w:nsid w:val="7C337630"/>
    <w:multiLevelType w:val="hybridMultilevel"/>
    <w:tmpl w:val="C5CA8C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1"/>
  </w:num>
  <w:num w:numId="3">
    <w:abstractNumId w:val="15"/>
  </w:num>
  <w:num w:numId="4">
    <w:abstractNumId w:val="27"/>
  </w:num>
  <w:num w:numId="5">
    <w:abstractNumId w:val="11"/>
  </w:num>
  <w:num w:numId="6">
    <w:abstractNumId w:val="8"/>
  </w:num>
  <w:num w:numId="7">
    <w:abstractNumId w:val="9"/>
  </w:num>
  <w:num w:numId="8">
    <w:abstractNumId w:val="17"/>
  </w:num>
  <w:num w:numId="9">
    <w:abstractNumId w:val="19"/>
  </w:num>
  <w:num w:numId="10">
    <w:abstractNumId w:val="20"/>
  </w:num>
  <w:num w:numId="11">
    <w:abstractNumId w:val="25"/>
  </w:num>
  <w:num w:numId="12">
    <w:abstractNumId w:val="2"/>
  </w:num>
  <w:num w:numId="13">
    <w:abstractNumId w:val="24"/>
  </w:num>
  <w:num w:numId="14">
    <w:abstractNumId w:val="0"/>
  </w:num>
  <w:num w:numId="15">
    <w:abstractNumId w:val="14"/>
  </w:num>
  <w:num w:numId="16">
    <w:abstractNumId w:val="22"/>
  </w:num>
  <w:num w:numId="17">
    <w:abstractNumId w:val="28"/>
  </w:num>
  <w:num w:numId="18">
    <w:abstractNumId w:val="23"/>
  </w:num>
  <w:num w:numId="19">
    <w:abstractNumId w:val="18"/>
  </w:num>
  <w:num w:numId="20">
    <w:abstractNumId w:val="6"/>
  </w:num>
  <w:num w:numId="21">
    <w:abstractNumId w:val="7"/>
  </w:num>
  <w:num w:numId="22">
    <w:abstractNumId w:val="12"/>
  </w:num>
  <w:num w:numId="23">
    <w:abstractNumId w:val="1"/>
  </w:num>
  <w:num w:numId="24">
    <w:abstractNumId w:val="5"/>
  </w:num>
  <w:num w:numId="25">
    <w:abstractNumId w:val="16"/>
  </w:num>
  <w:num w:numId="26">
    <w:abstractNumId w:val="13"/>
  </w:num>
  <w:num w:numId="27">
    <w:abstractNumId w:val="10"/>
  </w:num>
  <w:num w:numId="28">
    <w:abstractNumId w:val="3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ttachedTemplate r:id="rId1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B22"/>
    <w:rsid w:val="00001A58"/>
    <w:rsid w:val="00003B5C"/>
    <w:rsid w:val="00007922"/>
    <w:rsid w:val="0001285F"/>
    <w:rsid w:val="00023E9B"/>
    <w:rsid w:val="0002507E"/>
    <w:rsid w:val="0007035C"/>
    <w:rsid w:val="000772BA"/>
    <w:rsid w:val="000932E2"/>
    <w:rsid w:val="000A2844"/>
    <w:rsid w:val="000A31F4"/>
    <w:rsid w:val="000A795B"/>
    <w:rsid w:val="000B2B09"/>
    <w:rsid w:val="000B7D6D"/>
    <w:rsid w:val="000C0597"/>
    <w:rsid w:val="000C6D1D"/>
    <w:rsid w:val="000D1EC3"/>
    <w:rsid w:val="000D4177"/>
    <w:rsid w:val="000E00BC"/>
    <w:rsid w:val="000E1E94"/>
    <w:rsid w:val="000F6AE4"/>
    <w:rsid w:val="00100205"/>
    <w:rsid w:val="001068F8"/>
    <w:rsid w:val="00110400"/>
    <w:rsid w:val="00116117"/>
    <w:rsid w:val="00124D3E"/>
    <w:rsid w:val="00126A61"/>
    <w:rsid w:val="00126CA7"/>
    <w:rsid w:val="001419B6"/>
    <w:rsid w:val="00144306"/>
    <w:rsid w:val="00151009"/>
    <w:rsid w:val="0015156D"/>
    <w:rsid w:val="00153C49"/>
    <w:rsid w:val="00163798"/>
    <w:rsid w:val="001715E5"/>
    <w:rsid w:val="00176614"/>
    <w:rsid w:val="00183849"/>
    <w:rsid w:val="001848F5"/>
    <w:rsid w:val="001856E3"/>
    <w:rsid w:val="001872C6"/>
    <w:rsid w:val="00191B30"/>
    <w:rsid w:val="001A3FA6"/>
    <w:rsid w:val="001B5187"/>
    <w:rsid w:val="001D0304"/>
    <w:rsid w:val="001E54D6"/>
    <w:rsid w:val="001E7952"/>
    <w:rsid w:val="001F20ED"/>
    <w:rsid w:val="001F608A"/>
    <w:rsid w:val="00216F81"/>
    <w:rsid w:val="00222F89"/>
    <w:rsid w:val="00225296"/>
    <w:rsid w:val="00236593"/>
    <w:rsid w:val="00243351"/>
    <w:rsid w:val="002439E8"/>
    <w:rsid w:val="002535A0"/>
    <w:rsid w:val="00262073"/>
    <w:rsid w:val="00266E61"/>
    <w:rsid w:val="00274312"/>
    <w:rsid w:val="00284A14"/>
    <w:rsid w:val="00287195"/>
    <w:rsid w:val="002B2A70"/>
    <w:rsid w:val="002C37F1"/>
    <w:rsid w:val="002C3CD0"/>
    <w:rsid w:val="002C6DDC"/>
    <w:rsid w:val="002D3170"/>
    <w:rsid w:val="002D7EE1"/>
    <w:rsid w:val="002E5548"/>
    <w:rsid w:val="002F2A73"/>
    <w:rsid w:val="00305680"/>
    <w:rsid w:val="00307080"/>
    <w:rsid w:val="00331C2A"/>
    <w:rsid w:val="0033526F"/>
    <w:rsid w:val="00345782"/>
    <w:rsid w:val="00346988"/>
    <w:rsid w:val="00350137"/>
    <w:rsid w:val="003565A4"/>
    <w:rsid w:val="0037049E"/>
    <w:rsid w:val="0037412B"/>
    <w:rsid w:val="00385109"/>
    <w:rsid w:val="00391CB0"/>
    <w:rsid w:val="003A4300"/>
    <w:rsid w:val="003A7888"/>
    <w:rsid w:val="003A7ADB"/>
    <w:rsid w:val="003C7420"/>
    <w:rsid w:val="003D0CB0"/>
    <w:rsid w:val="003E012B"/>
    <w:rsid w:val="003E70FC"/>
    <w:rsid w:val="003E7B66"/>
    <w:rsid w:val="003F5B61"/>
    <w:rsid w:val="004070D7"/>
    <w:rsid w:val="00415CAA"/>
    <w:rsid w:val="004173A7"/>
    <w:rsid w:val="00417D5F"/>
    <w:rsid w:val="004356A0"/>
    <w:rsid w:val="00436711"/>
    <w:rsid w:val="0044003C"/>
    <w:rsid w:val="00440099"/>
    <w:rsid w:val="00447D45"/>
    <w:rsid w:val="00464E09"/>
    <w:rsid w:val="00466C74"/>
    <w:rsid w:val="004734A8"/>
    <w:rsid w:val="00474143"/>
    <w:rsid w:val="004B2093"/>
    <w:rsid w:val="004B5A52"/>
    <w:rsid w:val="004C6B21"/>
    <w:rsid w:val="004C7EB8"/>
    <w:rsid w:val="004D3D6C"/>
    <w:rsid w:val="004E0F83"/>
    <w:rsid w:val="004E3A6C"/>
    <w:rsid w:val="004E42DF"/>
    <w:rsid w:val="004F2C58"/>
    <w:rsid w:val="004F5EEF"/>
    <w:rsid w:val="004F6B25"/>
    <w:rsid w:val="00501FC4"/>
    <w:rsid w:val="00510FD8"/>
    <w:rsid w:val="005305B7"/>
    <w:rsid w:val="005472D1"/>
    <w:rsid w:val="0055093A"/>
    <w:rsid w:val="00564CA4"/>
    <w:rsid w:val="0056605B"/>
    <w:rsid w:val="00567A81"/>
    <w:rsid w:val="00571038"/>
    <w:rsid w:val="00574CFA"/>
    <w:rsid w:val="00575349"/>
    <w:rsid w:val="005857EA"/>
    <w:rsid w:val="00597ED3"/>
    <w:rsid w:val="005A40D8"/>
    <w:rsid w:val="005C2C10"/>
    <w:rsid w:val="005C43C6"/>
    <w:rsid w:val="005C48CD"/>
    <w:rsid w:val="005C7012"/>
    <w:rsid w:val="005D7E90"/>
    <w:rsid w:val="005E1AFA"/>
    <w:rsid w:val="005E2795"/>
    <w:rsid w:val="005F165E"/>
    <w:rsid w:val="005F7C98"/>
    <w:rsid w:val="00620B82"/>
    <w:rsid w:val="00625864"/>
    <w:rsid w:val="006405DE"/>
    <w:rsid w:val="0064700C"/>
    <w:rsid w:val="0065773C"/>
    <w:rsid w:val="00663905"/>
    <w:rsid w:val="00675B16"/>
    <w:rsid w:val="00681196"/>
    <w:rsid w:val="0069781B"/>
    <w:rsid w:val="006A60A2"/>
    <w:rsid w:val="006B4B22"/>
    <w:rsid w:val="006B6978"/>
    <w:rsid w:val="006D2320"/>
    <w:rsid w:val="006D2CDA"/>
    <w:rsid w:val="006D4383"/>
    <w:rsid w:val="006D69D3"/>
    <w:rsid w:val="006E1B82"/>
    <w:rsid w:val="006E7E1C"/>
    <w:rsid w:val="006F0EA4"/>
    <w:rsid w:val="006F616D"/>
    <w:rsid w:val="006F7540"/>
    <w:rsid w:val="0070561C"/>
    <w:rsid w:val="007115A8"/>
    <w:rsid w:val="00713D29"/>
    <w:rsid w:val="0071642B"/>
    <w:rsid w:val="007223BA"/>
    <w:rsid w:val="007322AB"/>
    <w:rsid w:val="0073522B"/>
    <w:rsid w:val="00765084"/>
    <w:rsid w:val="007750EF"/>
    <w:rsid w:val="00791696"/>
    <w:rsid w:val="00794681"/>
    <w:rsid w:val="00796E20"/>
    <w:rsid w:val="007C1DB4"/>
    <w:rsid w:val="007C33C4"/>
    <w:rsid w:val="007C3A4C"/>
    <w:rsid w:val="007C4D8A"/>
    <w:rsid w:val="007C559D"/>
    <w:rsid w:val="007E0E11"/>
    <w:rsid w:val="007E2318"/>
    <w:rsid w:val="007E5A0A"/>
    <w:rsid w:val="007E62F3"/>
    <w:rsid w:val="007F2C14"/>
    <w:rsid w:val="007F6160"/>
    <w:rsid w:val="00800F96"/>
    <w:rsid w:val="00804E0D"/>
    <w:rsid w:val="0080560C"/>
    <w:rsid w:val="00810422"/>
    <w:rsid w:val="00845075"/>
    <w:rsid w:val="008454CC"/>
    <w:rsid w:val="00845A4D"/>
    <w:rsid w:val="00853651"/>
    <w:rsid w:val="00853C52"/>
    <w:rsid w:val="00877195"/>
    <w:rsid w:val="00881561"/>
    <w:rsid w:val="00892712"/>
    <w:rsid w:val="00896E70"/>
    <w:rsid w:val="008A49F1"/>
    <w:rsid w:val="008B60A5"/>
    <w:rsid w:val="008C35BE"/>
    <w:rsid w:val="008C63D4"/>
    <w:rsid w:val="008D08DC"/>
    <w:rsid w:val="008D47F3"/>
    <w:rsid w:val="008D50C3"/>
    <w:rsid w:val="008D5BE2"/>
    <w:rsid w:val="008E69EE"/>
    <w:rsid w:val="008E6AFC"/>
    <w:rsid w:val="008F0781"/>
    <w:rsid w:val="009041C4"/>
    <w:rsid w:val="00911535"/>
    <w:rsid w:val="00912FB5"/>
    <w:rsid w:val="009164D0"/>
    <w:rsid w:val="00923487"/>
    <w:rsid w:val="009370E5"/>
    <w:rsid w:val="00942F58"/>
    <w:rsid w:val="009508D5"/>
    <w:rsid w:val="00951BB8"/>
    <w:rsid w:val="009530C2"/>
    <w:rsid w:val="00953E5F"/>
    <w:rsid w:val="00954278"/>
    <w:rsid w:val="0096467A"/>
    <w:rsid w:val="0098662E"/>
    <w:rsid w:val="00987A97"/>
    <w:rsid w:val="00992700"/>
    <w:rsid w:val="009954C0"/>
    <w:rsid w:val="009A09E0"/>
    <w:rsid w:val="009A10F4"/>
    <w:rsid w:val="009A1C7B"/>
    <w:rsid w:val="009B63E4"/>
    <w:rsid w:val="009B78C3"/>
    <w:rsid w:val="009C0985"/>
    <w:rsid w:val="009D00E3"/>
    <w:rsid w:val="009D797B"/>
    <w:rsid w:val="009E1816"/>
    <w:rsid w:val="009E48D2"/>
    <w:rsid w:val="009E4CFF"/>
    <w:rsid w:val="009F6C81"/>
    <w:rsid w:val="00A027AE"/>
    <w:rsid w:val="00A03096"/>
    <w:rsid w:val="00A13278"/>
    <w:rsid w:val="00A166B0"/>
    <w:rsid w:val="00A23EC1"/>
    <w:rsid w:val="00A33380"/>
    <w:rsid w:val="00A34E3C"/>
    <w:rsid w:val="00A4239F"/>
    <w:rsid w:val="00A53722"/>
    <w:rsid w:val="00A5545C"/>
    <w:rsid w:val="00A74926"/>
    <w:rsid w:val="00AA3C50"/>
    <w:rsid w:val="00AA7788"/>
    <w:rsid w:val="00AC4F8D"/>
    <w:rsid w:val="00AC58FD"/>
    <w:rsid w:val="00AC5BFE"/>
    <w:rsid w:val="00AD3695"/>
    <w:rsid w:val="00AD4ED4"/>
    <w:rsid w:val="00AF6DCD"/>
    <w:rsid w:val="00AF7D70"/>
    <w:rsid w:val="00B00434"/>
    <w:rsid w:val="00B051F6"/>
    <w:rsid w:val="00B07CB9"/>
    <w:rsid w:val="00B102D2"/>
    <w:rsid w:val="00B22C9D"/>
    <w:rsid w:val="00B34FE6"/>
    <w:rsid w:val="00B57F9C"/>
    <w:rsid w:val="00B61149"/>
    <w:rsid w:val="00B6614F"/>
    <w:rsid w:val="00B66A88"/>
    <w:rsid w:val="00B96AF4"/>
    <w:rsid w:val="00BA1483"/>
    <w:rsid w:val="00BA553C"/>
    <w:rsid w:val="00BC28BA"/>
    <w:rsid w:val="00BC4B07"/>
    <w:rsid w:val="00BC7A08"/>
    <w:rsid w:val="00BD37C8"/>
    <w:rsid w:val="00BD6C5D"/>
    <w:rsid w:val="00BE2240"/>
    <w:rsid w:val="00BF67E8"/>
    <w:rsid w:val="00C15F30"/>
    <w:rsid w:val="00C30FFF"/>
    <w:rsid w:val="00C54C7D"/>
    <w:rsid w:val="00C55291"/>
    <w:rsid w:val="00C61CE9"/>
    <w:rsid w:val="00C626AE"/>
    <w:rsid w:val="00C634C1"/>
    <w:rsid w:val="00C73D06"/>
    <w:rsid w:val="00C762AA"/>
    <w:rsid w:val="00C772E2"/>
    <w:rsid w:val="00C8530C"/>
    <w:rsid w:val="00C912AC"/>
    <w:rsid w:val="00C92716"/>
    <w:rsid w:val="00CA24FC"/>
    <w:rsid w:val="00CB5810"/>
    <w:rsid w:val="00CC1461"/>
    <w:rsid w:val="00CD52F9"/>
    <w:rsid w:val="00CE0E19"/>
    <w:rsid w:val="00CE48F5"/>
    <w:rsid w:val="00CF7976"/>
    <w:rsid w:val="00D07D4C"/>
    <w:rsid w:val="00D13615"/>
    <w:rsid w:val="00D22C4D"/>
    <w:rsid w:val="00D30525"/>
    <w:rsid w:val="00D35FB6"/>
    <w:rsid w:val="00D40B0E"/>
    <w:rsid w:val="00D45C7F"/>
    <w:rsid w:val="00D46647"/>
    <w:rsid w:val="00D47C74"/>
    <w:rsid w:val="00D5658B"/>
    <w:rsid w:val="00D6717B"/>
    <w:rsid w:val="00D6795A"/>
    <w:rsid w:val="00D911E6"/>
    <w:rsid w:val="00D962A4"/>
    <w:rsid w:val="00DA6714"/>
    <w:rsid w:val="00DB0417"/>
    <w:rsid w:val="00DB3DDC"/>
    <w:rsid w:val="00DC64FD"/>
    <w:rsid w:val="00DD30FB"/>
    <w:rsid w:val="00DE31F4"/>
    <w:rsid w:val="00DE62F5"/>
    <w:rsid w:val="00DF15A2"/>
    <w:rsid w:val="00DF64DF"/>
    <w:rsid w:val="00DF67CB"/>
    <w:rsid w:val="00E01AEE"/>
    <w:rsid w:val="00E03E00"/>
    <w:rsid w:val="00E06EA3"/>
    <w:rsid w:val="00E20B3A"/>
    <w:rsid w:val="00E35BA4"/>
    <w:rsid w:val="00E40E8B"/>
    <w:rsid w:val="00E54660"/>
    <w:rsid w:val="00E639D2"/>
    <w:rsid w:val="00E65FC3"/>
    <w:rsid w:val="00E77578"/>
    <w:rsid w:val="00E8063B"/>
    <w:rsid w:val="00E86903"/>
    <w:rsid w:val="00E93143"/>
    <w:rsid w:val="00E95777"/>
    <w:rsid w:val="00E95DBA"/>
    <w:rsid w:val="00E95F1B"/>
    <w:rsid w:val="00EA598F"/>
    <w:rsid w:val="00EA5997"/>
    <w:rsid w:val="00EA76F6"/>
    <w:rsid w:val="00EB0C4E"/>
    <w:rsid w:val="00EB5706"/>
    <w:rsid w:val="00EC5C3A"/>
    <w:rsid w:val="00EC7CB6"/>
    <w:rsid w:val="00ED2934"/>
    <w:rsid w:val="00ED59F9"/>
    <w:rsid w:val="00EE1613"/>
    <w:rsid w:val="00EF3F62"/>
    <w:rsid w:val="00F02731"/>
    <w:rsid w:val="00F03F87"/>
    <w:rsid w:val="00F06B3D"/>
    <w:rsid w:val="00F1102C"/>
    <w:rsid w:val="00F11256"/>
    <w:rsid w:val="00F27AD2"/>
    <w:rsid w:val="00F347D9"/>
    <w:rsid w:val="00F3581D"/>
    <w:rsid w:val="00F551A9"/>
    <w:rsid w:val="00F55CE0"/>
    <w:rsid w:val="00F573EF"/>
    <w:rsid w:val="00F646E5"/>
    <w:rsid w:val="00F70AF5"/>
    <w:rsid w:val="00F70B2C"/>
    <w:rsid w:val="00F77AFD"/>
    <w:rsid w:val="00F81F9C"/>
    <w:rsid w:val="00F840DE"/>
    <w:rsid w:val="00F8731D"/>
    <w:rsid w:val="00F95142"/>
    <w:rsid w:val="00FB6F56"/>
    <w:rsid w:val="00FB76EB"/>
    <w:rsid w:val="00FB7C92"/>
    <w:rsid w:val="00FC0BDA"/>
    <w:rsid w:val="00FC44DC"/>
    <w:rsid w:val="00FD560F"/>
    <w:rsid w:val="00FE1533"/>
    <w:rsid w:val="00FE3754"/>
    <w:rsid w:val="00FE46D8"/>
    <w:rsid w:val="00FF3677"/>
    <w:rsid w:val="00FF49B4"/>
    <w:rsid w:val="00FF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B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6D69D3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1C7B"/>
    <w:pPr>
      <w:ind w:left="240" w:hangingChars="100" w:hanging="240"/>
    </w:pPr>
    <w:rPr>
      <w:rFonts w:eastAsia="標楷體"/>
    </w:rPr>
  </w:style>
  <w:style w:type="paragraph" w:styleId="21">
    <w:name w:val="Body Text Indent 2"/>
    <w:basedOn w:val="a"/>
    <w:rsid w:val="00F840DE"/>
    <w:pPr>
      <w:spacing w:after="120" w:line="480" w:lineRule="auto"/>
      <w:ind w:leftChars="200" w:left="480"/>
    </w:pPr>
  </w:style>
  <w:style w:type="paragraph" w:customStyle="1" w:styleId="a4">
    <w:name w:val="字元"/>
    <w:basedOn w:val="a"/>
    <w:semiHidden/>
    <w:rsid w:val="009041C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header"/>
    <w:basedOn w:val="a"/>
    <w:link w:val="a6"/>
    <w:rsid w:val="005C2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C2C10"/>
    <w:rPr>
      <w:kern w:val="2"/>
    </w:rPr>
  </w:style>
  <w:style w:type="paragraph" w:styleId="a7">
    <w:name w:val="footer"/>
    <w:basedOn w:val="a"/>
    <w:link w:val="a8"/>
    <w:uiPriority w:val="99"/>
    <w:rsid w:val="005C2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C2C10"/>
    <w:rPr>
      <w:kern w:val="2"/>
    </w:rPr>
  </w:style>
  <w:style w:type="character" w:styleId="a9">
    <w:name w:val="Hyperlink"/>
    <w:rsid w:val="001F20E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B0C4E"/>
    <w:pPr>
      <w:widowControl/>
      <w:spacing w:after="120"/>
    </w:pPr>
    <w:rPr>
      <w:rFonts w:ascii="新細明體" w:hAnsi="新細明體" w:cs="新細明體"/>
      <w:kern w:val="0"/>
    </w:rPr>
  </w:style>
  <w:style w:type="paragraph" w:styleId="aa">
    <w:name w:val="Balloon Text"/>
    <w:basedOn w:val="a"/>
    <w:link w:val="ab"/>
    <w:rsid w:val="00D45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D45C7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307080"/>
    <w:pPr>
      <w:ind w:leftChars="200" w:left="480"/>
    </w:pPr>
  </w:style>
  <w:style w:type="table" w:styleId="ad">
    <w:name w:val="Table Grid"/>
    <w:basedOn w:val="a1"/>
    <w:rsid w:val="00F87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basedOn w:val="a0"/>
    <w:link w:val="2"/>
    <w:uiPriority w:val="9"/>
    <w:rsid w:val="006D69D3"/>
    <w:rPr>
      <w:rFonts w:ascii="新細明體" w:hAnsi="新細明體" w:cs="新細明體"/>
      <w:b/>
      <w:bCs/>
      <w:sz w:val="36"/>
      <w:szCs w:val="36"/>
    </w:rPr>
  </w:style>
  <w:style w:type="character" w:customStyle="1" w:styleId="wpkeywordlinkaffiliate">
    <w:name w:val="wp_keywordlink_affiliate"/>
    <w:basedOn w:val="a0"/>
    <w:rsid w:val="00DE62F5"/>
  </w:style>
  <w:style w:type="character" w:styleId="ae">
    <w:name w:val="Strong"/>
    <w:basedOn w:val="a0"/>
    <w:uiPriority w:val="22"/>
    <w:qFormat/>
    <w:rsid w:val="0069781B"/>
    <w:rPr>
      <w:b/>
      <w:bCs/>
    </w:rPr>
  </w:style>
  <w:style w:type="paragraph" w:customStyle="1" w:styleId="Default">
    <w:name w:val="Default"/>
    <w:rsid w:val="009954C0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945;&#21209;&#34389;107\04&#26657;&#21209;&#26371;&#35696;\108(1)\108-1&#26399;&#21021;&#26657;&#21209;&#26371;&#35696;&#25945;&#21209;&#34389;&#22577;&#21578;%200829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59D6C-1D37-418B-BFCC-88CE45F7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108-1期初校務會議教務處報告 0829.dotx</Template>
  <TotalTime>116</TotalTime>
  <Pages>13</Pages>
  <Words>5419</Words>
  <Characters>2686</Characters>
  <Application>Microsoft Office Word</Application>
  <DocSecurity>0</DocSecurity>
  <Lines>22</Lines>
  <Paragraphs>16</Paragraphs>
  <ScaleCrop>false</ScaleCrop>
  <Company/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2019-09-20T01:58:00Z</cp:lastPrinted>
  <dcterms:created xsi:type="dcterms:W3CDTF">2020-03-12T01:44:00Z</dcterms:created>
  <dcterms:modified xsi:type="dcterms:W3CDTF">2020-03-13T09:05:00Z</dcterms:modified>
</cp:coreProperties>
</file>