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15" w:rsidRDefault="00FE4A40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國教署高中組商借教師簡歷表</w:t>
      </w:r>
    </w:p>
    <w:bookmarkEnd w:id="0"/>
    <w:p w:rsidR="00A24815" w:rsidRDefault="00A24815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24815" w:rsidRDefault="00FE4A40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1955"/>
        <w:gridCol w:w="1043"/>
        <w:gridCol w:w="2456"/>
      </w:tblGrid>
      <w:tr w:rsidR="00A2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E4A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E4A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E4A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E4A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A24815" w:rsidRDefault="00FE4A40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334"/>
      </w:tblGrid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24815" w:rsidRDefault="00FE4A40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526"/>
        <w:gridCol w:w="1418"/>
      </w:tblGrid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A248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24815" w:rsidRDefault="00FE4A40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A2481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A24815" w:rsidRDefault="00FE4A40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A2481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FE4A4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24815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815" w:rsidRDefault="00A24815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A24815" w:rsidRDefault="00A24815">
      <w:pPr>
        <w:pStyle w:val="a3"/>
        <w:ind w:left="0"/>
        <w:rPr>
          <w:rFonts w:ascii="標楷體" w:eastAsia="標楷體" w:hAnsi="標楷體"/>
        </w:rPr>
      </w:pPr>
    </w:p>
    <w:p w:rsidR="00A24815" w:rsidRDefault="00A24815">
      <w:pPr>
        <w:pStyle w:val="a3"/>
        <w:ind w:left="0"/>
        <w:rPr>
          <w:rFonts w:ascii="標楷體" w:eastAsia="標楷體" w:hAnsi="標楷體"/>
        </w:rPr>
      </w:pPr>
    </w:p>
    <w:p w:rsidR="00A24815" w:rsidRDefault="00A24815">
      <w:pPr>
        <w:pStyle w:val="a3"/>
        <w:ind w:left="0"/>
        <w:rPr>
          <w:rFonts w:ascii="標楷體" w:eastAsia="標楷體" w:hAnsi="標楷體"/>
        </w:rPr>
      </w:pPr>
    </w:p>
    <w:p w:rsidR="00A24815" w:rsidRDefault="00A24815">
      <w:pPr>
        <w:pStyle w:val="a3"/>
        <w:ind w:left="0"/>
        <w:rPr>
          <w:rFonts w:ascii="標楷體" w:eastAsia="標楷體" w:hAnsi="標楷體"/>
        </w:rPr>
      </w:pPr>
    </w:p>
    <w:p w:rsidR="00A24815" w:rsidRDefault="00FE4A40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A24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815" w:rsidRDefault="00FE4A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24815" w:rsidRDefault="00A248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24815" w:rsidRDefault="00A24815">
      <w:pPr>
        <w:pStyle w:val="Textbody"/>
        <w:spacing w:line="400" w:lineRule="exact"/>
      </w:pPr>
    </w:p>
    <w:sectPr w:rsidR="00A24815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40" w:rsidRDefault="00FE4A40">
      <w:r>
        <w:separator/>
      </w:r>
    </w:p>
  </w:endnote>
  <w:endnote w:type="continuationSeparator" w:id="0">
    <w:p w:rsidR="00FE4A40" w:rsidRDefault="00FE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40" w:rsidRDefault="00FE4A40">
      <w:r>
        <w:rPr>
          <w:color w:val="000000"/>
        </w:rPr>
        <w:separator/>
      </w:r>
    </w:p>
  </w:footnote>
  <w:footnote w:type="continuationSeparator" w:id="0">
    <w:p w:rsidR="00FE4A40" w:rsidRDefault="00FE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4815"/>
    <w:rsid w:val="00270C59"/>
    <w:rsid w:val="00A24815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&#31777;&#27511;&#34920;%20(&#23416;&#23433;&#32068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1</cp:revision>
  <cp:lastPrinted>2017-04-11T08:58:00Z</cp:lastPrinted>
  <dcterms:created xsi:type="dcterms:W3CDTF">2019-04-01T10:46:00Z</dcterms:created>
  <dcterms:modified xsi:type="dcterms:W3CDTF">2020-06-04T05:54:00Z</dcterms:modified>
</cp:coreProperties>
</file>