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A3" w:rsidRDefault="00956AE6">
      <w:pPr>
        <w:pStyle w:val="Textbody"/>
        <w:overflowPunct w:val="0"/>
        <w:jc w:val="center"/>
        <w:rPr>
          <w:rFonts w:eastAsia="標楷體"/>
          <w:bCs/>
          <w:sz w:val="40"/>
          <w:szCs w:val="40"/>
        </w:rPr>
      </w:pPr>
      <w:bookmarkStart w:id="0" w:name="_GoBack"/>
      <w:r>
        <w:rPr>
          <w:rFonts w:eastAsia="標楷體"/>
          <w:bCs/>
          <w:sz w:val="40"/>
          <w:szCs w:val="40"/>
        </w:rPr>
        <w:t>教師請假規則部分條文修正條文</w:t>
      </w:r>
    </w:p>
    <w:bookmarkEnd w:id="0"/>
    <w:p w:rsidR="001679A3" w:rsidRDefault="00956AE6">
      <w:pPr>
        <w:pStyle w:val="Textbody"/>
        <w:overflowPunct w:val="0"/>
        <w:spacing w:line="460" w:lineRule="exact"/>
        <w:ind w:left="1456" w:hanging="1456"/>
        <w:jc w:val="both"/>
      </w:pPr>
      <w:r>
        <w:rPr>
          <w:rFonts w:ascii="標楷體" w:eastAsia="標楷體" w:hAnsi="標楷體"/>
          <w:spacing w:val="140"/>
          <w:kern w:val="0"/>
          <w:sz w:val="28"/>
          <w:szCs w:val="28"/>
        </w:rPr>
        <w:t>第一</w:t>
      </w:r>
      <w:r>
        <w:rPr>
          <w:rFonts w:ascii="標楷體" w:eastAsia="標楷體" w:hAnsi="標楷體"/>
          <w:kern w:val="0"/>
          <w:sz w:val="28"/>
          <w:szCs w:val="28"/>
        </w:rPr>
        <w:t>條</w:t>
      </w:r>
      <w:r>
        <w:rPr>
          <w:rFonts w:ascii="標楷體" w:eastAsia="標楷體" w:hAnsi="標楷體"/>
          <w:sz w:val="28"/>
          <w:szCs w:val="28"/>
        </w:rPr>
        <w:t xml:space="preserve">　　本規則依教師法第三十五條第二項規定訂定之。</w:t>
      </w:r>
    </w:p>
    <w:p w:rsidR="001679A3" w:rsidRDefault="00956AE6">
      <w:pPr>
        <w:pStyle w:val="Textbody"/>
        <w:overflowPunct w:val="0"/>
        <w:spacing w:line="460" w:lineRule="exact"/>
        <w:ind w:left="1134" w:hanging="1134"/>
        <w:jc w:val="both"/>
      </w:pPr>
      <w:r>
        <w:rPr>
          <w:rFonts w:ascii="標楷體" w:eastAsia="標楷體" w:hAnsi="標楷體"/>
          <w:spacing w:val="140"/>
          <w:kern w:val="0"/>
          <w:sz w:val="28"/>
          <w:szCs w:val="28"/>
        </w:rPr>
        <w:t>第二</w:t>
      </w:r>
      <w:r>
        <w:rPr>
          <w:rFonts w:ascii="標楷體" w:eastAsia="標楷體" w:hAnsi="標楷體"/>
          <w:kern w:val="0"/>
          <w:sz w:val="28"/>
          <w:szCs w:val="28"/>
        </w:rPr>
        <w:t>條</w:t>
      </w:r>
      <w:r>
        <w:rPr>
          <w:rFonts w:ascii="標楷體" w:eastAsia="標楷體" w:hAnsi="標楷體"/>
          <w:sz w:val="28"/>
          <w:szCs w:val="28"/>
        </w:rPr>
        <w:t xml:space="preserve">　　本規則於公立及已立案之私立學校編制內，按月支給待遇，並依法取得教師資格之專任教師適用之。</w:t>
      </w:r>
    </w:p>
    <w:p w:rsidR="001679A3" w:rsidRDefault="00956AE6">
      <w:pPr>
        <w:pStyle w:val="Textbody"/>
        <w:overflowPunct w:val="0"/>
        <w:spacing w:line="460" w:lineRule="exact"/>
        <w:ind w:left="1162" w:hanging="1162"/>
        <w:jc w:val="both"/>
      </w:pPr>
      <w:r>
        <w:rPr>
          <w:rFonts w:ascii="標楷體" w:eastAsia="標楷體" w:hAnsi="標楷體"/>
          <w:spacing w:val="14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教師有下列各款情事之一者，給予公假。其期間由學校視實際需要定之：</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一、奉派參加政府召集之集會。</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二、奉派考察或參加國際會議。</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三、依法受各種兵役召集。</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四、參加政府依法主辦之各項投票。</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五、依主管機關所定獎勵優秀教師之規定給假。</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六、因執行職務或上下班途中發生危險以致傷病，必須休養或療治，其期間在二年以內。</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七、參加政府舉辦與職務有關之考試，經學校同意。</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八、參加本校舉辦之活動，經學校同意。</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九、應國內外機關團體或學校邀請，參加與其職務有關之各項會議或活動，或基於法定義務出席作證、答辯，經學校同意。</w:t>
      </w:r>
    </w:p>
    <w:p w:rsidR="001679A3" w:rsidRDefault="00956AE6">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十、教師從事進修、研究等專業發展，其公假依教師進修研究等專業發展辦法規定辦理；兼任行政職務教師寒暑假期間從事進修、研究等專業發展之公假時數，得不受每週八小時之限制。</w:t>
      </w:r>
    </w:p>
    <w:p w:rsidR="001679A3" w:rsidRDefault="00956AE6">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十一、寒暑假期間，於不影響教學及行政工作原則下，事先擬具出國計畫，經服務學校核准赴國外學校或機構自費參加與其職務有關之進修、研究。</w:t>
      </w:r>
    </w:p>
    <w:p w:rsidR="001679A3" w:rsidRDefault="00956AE6">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十二、因校際間教學需要，經服務學校同意至支援學校兼課。</w:t>
      </w:r>
    </w:p>
    <w:p w:rsidR="001679A3" w:rsidRDefault="00956AE6">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十三、專科以上學校因產學合作需要，經學校同意至相關合作事業機構兼職或合作服務。</w:t>
      </w:r>
    </w:p>
    <w:p w:rsidR="001679A3" w:rsidRDefault="00956AE6">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十四、因法定傳染病經各級衛生主管機關認定應強制隔離。</w:t>
      </w:r>
      <w:r>
        <w:rPr>
          <w:rFonts w:ascii="標楷體" w:eastAsia="標楷體" w:hAnsi="標楷體"/>
          <w:sz w:val="28"/>
          <w:szCs w:val="28"/>
        </w:rPr>
        <w:lastRenderedPageBreak/>
        <w:t>但因可歸責於當事人事由而罹</w:t>
      </w:r>
      <w:r>
        <w:rPr>
          <w:rFonts w:ascii="標楷體" w:eastAsia="標楷體" w:hAnsi="標楷體"/>
          <w:sz w:val="28"/>
          <w:szCs w:val="28"/>
        </w:rPr>
        <w:t>病者，不在此限。</w:t>
      </w:r>
    </w:p>
    <w:p w:rsidR="001679A3" w:rsidRDefault="00956AE6">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教師基於法定義務出席作證性侵害、性騷擾及霸凌事件，應給予公假。</w:t>
      </w:r>
    </w:p>
    <w:p w:rsidR="001679A3" w:rsidRDefault="00956AE6">
      <w:pPr>
        <w:pStyle w:val="Textbody"/>
        <w:overflowPunct w:val="0"/>
        <w:spacing w:line="460" w:lineRule="exact"/>
        <w:ind w:left="1162" w:hanging="1162"/>
        <w:jc w:val="both"/>
      </w:pPr>
      <w:r>
        <w:rPr>
          <w:rFonts w:ascii="標楷體" w:eastAsia="標楷體" w:hAnsi="標楷體"/>
          <w:spacing w:val="140"/>
          <w:kern w:val="0"/>
          <w:sz w:val="28"/>
          <w:szCs w:val="28"/>
        </w:rPr>
        <w:t>第五</w:t>
      </w:r>
      <w:r>
        <w:rPr>
          <w:rFonts w:ascii="標楷體" w:eastAsia="標楷體" w:hAnsi="標楷體"/>
          <w:kern w:val="0"/>
          <w:sz w:val="28"/>
          <w:szCs w:val="28"/>
        </w:rPr>
        <w:t>條</w:t>
      </w:r>
      <w:r>
        <w:rPr>
          <w:rFonts w:ascii="標楷體" w:eastAsia="標楷體" w:hAnsi="標楷體"/>
          <w:sz w:val="28"/>
          <w:szCs w:val="28"/>
        </w:rPr>
        <w:t xml:space="preserve">　　教師請病假已滿第三條第一項第二款延長之期限或請公假已滿前條第一項第六款之期限，仍不能銷假者，應予留職停薪或依法辦理退休或資遣。</w:t>
      </w:r>
    </w:p>
    <w:p w:rsidR="001679A3" w:rsidRDefault="00956AE6">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前項教師自留職停薪之日起已逾一年仍未痊癒，應依法辦理退休或資遣。但留職停薪係因執行職務且情況特殊者，得由學校審酌延長之；其延長以一年為限。</w:t>
      </w:r>
    </w:p>
    <w:p w:rsidR="001679A3" w:rsidRDefault="00956AE6">
      <w:pPr>
        <w:pStyle w:val="Textbody"/>
        <w:overflowPunct w:val="0"/>
        <w:spacing w:line="460" w:lineRule="exact"/>
        <w:ind w:left="1176" w:hanging="1176"/>
        <w:jc w:val="both"/>
      </w:pPr>
      <w:r>
        <w:rPr>
          <w:rFonts w:ascii="標楷體" w:eastAsia="標楷體" w:hAnsi="標楷體"/>
          <w:kern w:val="0"/>
          <w:sz w:val="28"/>
          <w:szCs w:val="28"/>
        </w:rPr>
        <w:t>第十一條</w:t>
      </w:r>
      <w:r>
        <w:rPr>
          <w:rFonts w:ascii="標楷體" w:eastAsia="標楷體" w:hAnsi="標楷體"/>
          <w:sz w:val="28"/>
          <w:szCs w:val="28"/>
        </w:rPr>
        <w:t xml:space="preserve">　　教師符合第八條休假規定者，每學年至少應休畢規定之日數；未達應休畢規定之日數資格者，應全部休畢；休假得以時計。休假並得酌予發給補助。</w:t>
      </w:r>
    </w:p>
    <w:p w:rsidR="001679A3" w:rsidRDefault="00956AE6">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前項應休假日數以外之休假，確因公務或業務需要經學校核准無法休假時，酌予獎勵，不予保留。</w:t>
      </w:r>
    </w:p>
    <w:p w:rsidR="001679A3" w:rsidRDefault="00956AE6">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前二項應休畢規定之日數、補助或未休假獎勵之基準，由中央主管機關定之。私立學校及公立專科以上學校得比照上開基準另定規定。</w:t>
      </w:r>
    </w:p>
    <w:p w:rsidR="001679A3" w:rsidRDefault="00956AE6">
      <w:pPr>
        <w:pStyle w:val="Textbody"/>
        <w:overflowPunct w:val="0"/>
        <w:spacing w:line="460" w:lineRule="exact"/>
        <w:ind w:left="1092" w:hanging="1092"/>
        <w:jc w:val="both"/>
      </w:pPr>
      <w:r>
        <w:rPr>
          <w:rFonts w:ascii="標楷體" w:eastAsia="標楷體" w:hAnsi="標楷體"/>
          <w:kern w:val="0"/>
          <w:sz w:val="28"/>
          <w:szCs w:val="28"/>
        </w:rPr>
        <w:t>第十二條</w:t>
      </w:r>
      <w:r>
        <w:rPr>
          <w:rFonts w:ascii="標楷體" w:eastAsia="標楷體" w:hAnsi="標楷體"/>
          <w:sz w:val="28"/>
          <w:szCs w:val="28"/>
        </w:rPr>
        <w:t xml:space="preserve">　　公立中小學未兼任行政職務教師於學生寒暑假期間，除返校服務、進修研究等專業發展活動及配合災害防救所需之日外，得不必到校。</w:t>
      </w:r>
    </w:p>
    <w:p w:rsidR="001679A3" w:rsidRDefault="00956AE6">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返校服務、進修研究等專業發展活動事項及日數之實施原則，由中央主管機關邀請全國教師會代表參與訂定，並由各級主管機關邀請同級教師會協商後訂定執行規定；無地方教師會之直轄市、縣（市），由主管機關自行或授權學校訂定。</w:t>
      </w:r>
    </w:p>
    <w:p w:rsidR="001679A3" w:rsidRDefault="00956AE6">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前二項返校服務、進修研究等專業發展活動之實施，教師無法配合參與時，應依規定辦理請假手續。</w:t>
      </w:r>
    </w:p>
    <w:p w:rsidR="001679A3" w:rsidRDefault="00956AE6">
      <w:pPr>
        <w:pStyle w:val="Textbody"/>
        <w:overflowPunct w:val="0"/>
        <w:spacing w:line="460" w:lineRule="exact"/>
        <w:ind w:left="1162" w:hanging="1162"/>
        <w:jc w:val="both"/>
      </w:pPr>
      <w:r>
        <w:rPr>
          <w:rFonts w:ascii="標楷體" w:eastAsia="標楷體" w:hAnsi="標楷體"/>
          <w:kern w:val="0"/>
          <w:sz w:val="28"/>
          <w:szCs w:val="28"/>
        </w:rPr>
        <w:t>第十四條</w:t>
      </w:r>
      <w:r>
        <w:rPr>
          <w:rFonts w:ascii="標楷體" w:eastAsia="標楷體" w:hAnsi="標楷體"/>
          <w:sz w:val="28"/>
          <w:szCs w:val="28"/>
        </w:rPr>
        <w:t xml:space="preserve">　　教師請假、公假或休假，其課（職）務應委託適當人員代理；教師無法覓得合適代理人時，學校應協調派員代理。但具原住民族身分之教師，因各該原住民族歲時祭儀放假，所遺課（職）務由學校派員代理。</w:t>
      </w:r>
    </w:p>
    <w:p w:rsidR="001679A3" w:rsidRDefault="00956AE6">
      <w:pPr>
        <w:pStyle w:val="Textbody"/>
        <w:overflowPunct w:val="0"/>
        <w:spacing w:line="460" w:lineRule="exact"/>
        <w:ind w:left="1190" w:hanging="2"/>
        <w:jc w:val="both"/>
        <w:rPr>
          <w:rFonts w:ascii="標楷體" w:eastAsia="標楷體" w:hAnsi="標楷體"/>
          <w:sz w:val="28"/>
          <w:szCs w:val="28"/>
        </w:rPr>
      </w:pPr>
      <w:r>
        <w:rPr>
          <w:rFonts w:ascii="標楷體" w:eastAsia="標楷體" w:hAnsi="標楷體"/>
          <w:sz w:val="28"/>
          <w:szCs w:val="28"/>
        </w:rPr>
        <w:lastRenderedPageBreak/>
        <w:t xml:space="preserve">　　前項所遺課務之調課補課代課規定，由各級主管機關與同級教師會協商訂定；無地方教師會之直轄市、縣（市），由主管機關自行訂定。</w:t>
      </w:r>
    </w:p>
    <w:p w:rsidR="001679A3" w:rsidRDefault="00956AE6">
      <w:pPr>
        <w:pStyle w:val="Textbody"/>
        <w:overflowPunct w:val="0"/>
        <w:spacing w:line="460" w:lineRule="exact"/>
        <w:ind w:left="1190" w:hanging="2"/>
        <w:jc w:val="both"/>
        <w:rPr>
          <w:rFonts w:ascii="標楷體" w:eastAsia="標楷體" w:hAnsi="標楷體"/>
          <w:sz w:val="28"/>
          <w:szCs w:val="28"/>
        </w:rPr>
      </w:pPr>
      <w:r>
        <w:rPr>
          <w:rFonts w:ascii="標楷體" w:eastAsia="標楷體" w:hAnsi="標楷體"/>
          <w:sz w:val="28"/>
          <w:szCs w:val="28"/>
        </w:rPr>
        <w:t xml:space="preserve">　　兼任行政職務之教師請假期間，其行政職務應由學校預為排定現職人員代理順序。</w:t>
      </w:r>
    </w:p>
    <w:p w:rsidR="001679A3" w:rsidRDefault="00956AE6">
      <w:pPr>
        <w:pStyle w:val="Textbody"/>
        <w:overflowPunct w:val="0"/>
        <w:spacing w:line="460" w:lineRule="exact"/>
        <w:ind w:left="1413" w:hanging="1413"/>
        <w:jc w:val="both"/>
      </w:pPr>
      <w:r>
        <w:rPr>
          <w:rFonts w:ascii="標楷體" w:eastAsia="標楷體" w:hAnsi="標楷體"/>
          <w:kern w:val="0"/>
          <w:sz w:val="28"/>
          <w:szCs w:val="28"/>
        </w:rPr>
        <w:t>第十七條</w:t>
      </w:r>
      <w:r>
        <w:rPr>
          <w:rFonts w:ascii="標楷體" w:eastAsia="標楷體" w:hAnsi="標楷體"/>
          <w:sz w:val="28"/>
          <w:szCs w:val="28"/>
        </w:rPr>
        <w:t xml:space="preserve">　　本規則於下列人員準用之：</w:t>
      </w:r>
    </w:p>
    <w:p w:rsidR="001679A3" w:rsidRDefault="00956AE6">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一、各級公立學校校長。</w:t>
      </w:r>
    </w:p>
    <w:p w:rsidR="001679A3" w:rsidRDefault="00956AE6">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二、各級學校依法聘任之編制內專任人員。</w:t>
      </w:r>
    </w:p>
    <w:p w:rsidR="001679A3" w:rsidRDefault="00956AE6">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三、教育部依法定資格派任之高級中等以上學校護理教師。</w:t>
      </w:r>
    </w:p>
    <w:p w:rsidR="001679A3" w:rsidRDefault="00956AE6">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前項第一款人員請假之程序，由各級主管機關定之。</w:t>
      </w:r>
    </w:p>
    <w:p w:rsidR="001679A3" w:rsidRDefault="00956AE6">
      <w:pPr>
        <w:pStyle w:val="Textbody"/>
        <w:overflowPunct w:val="0"/>
        <w:spacing w:line="460" w:lineRule="exact"/>
        <w:ind w:left="1162" w:hanging="1162"/>
        <w:jc w:val="both"/>
      </w:pPr>
      <w:r>
        <w:rPr>
          <w:rFonts w:ascii="標楷體" w:eastAsia="標楷體" w:hAnsi="標楷體"/>
          <w:kern w:val="0"/>
          <w:sz w:val="28"/>
          <w:szCs w:val="28"/>
        </w:rPr>
        <w:t>第十八條</w:t>
      </w:r>
      <w:r>
        <w:rPr>
          <w:rFonts w:ascii="標楷體" w:eastAsia="標楷體" w:hAnsi="標楷體"/>
          <w:sz w:val="28"/>
          <w:szCs w:val="28"/>
        </w:rPr>
        <w:t xml:space="preserve">　　各級私立學校教師之請假，除第三條家庭照顧假、經醫師診斷需安胎休養者，其治療或</w:t>
      </w:r>
      <w:r>
        <w:rPr>
          <w:rFonts w:ascii="標楷體" w:eastAsia="標楷體" w:hAnsi="標楷體"/>
          <w:sz w:val="28"/>
          <w:szCs w:val="28"/>
        </w:rPr>
        <w:t>休養期間之病假、生理假、婚假、娩假、流產假、產前假、陪產假、原住民族歲時祭儀放假及第四條第一項第一款至第四款、第七款至第九款及第二項公假假別及日數之規定外，得由各校自行定之。</w:t>
      </w:r>
    </w:p>
    <w:p w:rsidR="001679A3" w:rsidRDefault="00956AE6">
      <w:pPr>
        <w:pStyle w:val="Textbody"/>
        <w:overflowPunct w:val="0"/>
        <w:spacing w:line="460" w:lineRule="exact"/>
        <w:ind w:left="1204" w:firstLine="563"/>
        <w:jc w:val="both"/>
        <w:rPr>
          <w:rFonts w:ascii="標楷體" w:eastAsia="標楷體" w:hAnsi="標楷體"/>
          <w:sz w:val="28"/>
          <w:szCs w:val="28"/>
        </w:rPr>
      </w:pPr>
      <w:r>
        <w:rPr>
          <w:rFonts w:ascii="標楷體" w:eastAsia="標楷體" w:hAnsi="標楷體"/>
          <w:sz w:val="28"/>
          <w:szCs w:val="28"/>
        </w:rPr>
        <w:t>前項教師請婚假、娩假、流產假、產前假、陪產假及原住民族歲時祭儀放假期間，應由學校支應代課鐘點費，且不得扣薪。</w:t>
      </w:r>
    </w:p>
    <w:p w:rsidR="001679A3" w:rsidRDefault="001679A3">
      <w:pPr>
        <w:pStyle w:val="Textbody"/>
        <w:overflowPunct w:val="0"/>
        <w:spacing w:line="460" w:lineRule="exact"/>
        <w:jc w:val="both"/>
        <w:rPr>
          <w:rFonts w:ascii="標楷體" w:eastAsia="標楷體" w:hAnsi="標楷體"/>
          <w:sz w:val="28"/>
          <w:szCs w:val="28"/>
        </w:rPr>
      </w:pPr>
    </w:p>
    <w:sectPr w:rsidR="001679A3">
      <w:pgSz w:w="11906" w:h="16838"/>
      <w:pgMar w:top="1418" w:right="1418" w:bottom="1418" w:left="1418"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E6" w:rsidRDefault="00956AE6">
      <w:r>
        <w:separator/>
      </w:r>
    </w:p>
  </w:endnote>
  <w:endnote w:type="continuationSeparator" w:id="0">
    <w:p w:rsidR="00956AE6" w:rsidRDefault="0095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E6" w:rsidRDefault="00956AE6">
      <w:r>
        <w:rPr>
          <w:color w:val="000000"/>
        </w:rPr>
        <w:separator/>
      </w:r>
    </w:p>
  </w:footnote>
  <w:footnote w:type="continuationSeparator" w:id="0">
    <w:p w:rsidR="00956AE6" w:rsidRDefault="0095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79A3"/>
    <w:rsid w:val="001679A3"/>
    <w:rsid w:val="00956AE6"/>
    <w:rsid w:val="00D34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hAnsi="新細明體" w:cs="新細明體"/>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creator>moejsmpc</dc:creator>
  <cp:lastModifiedBy>user</cp:lastModifiedBy>
  <cp:revision>1</cp:revision>
  <cp:lastPrinted>2020-06-17T11:55:00Z</cp:lastPrinted>
  <dcterms:created xsi:type="dcterms:W3CDTF">2020-06-17T10:29:00Z</dcterms:created>
  <dcterms:modified xsi:type="dcterms:W3CDTF">2020-07-05T01:33:00Z</dcterms:modified>
</cp:coreProperties>
</file>